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41" w:rsidRDefault="005F1941" w:rsidP="00882CC7">
      <w:pPr>
        <w:jc w:val="both"/>
        <w:rPr>
          <w:rFonts w:ascii="Times New Roman" w:hAnsi="Times New Roman"/>
          <w:sz w:val="24"/>
          <w:szCs w:val="24"/>
        </w:rPr>
      </w:pPr>
    </w:p>
    <w:p w:rsidR="005F1941" w:rsidRPr="00784E07" w:rsidRDefault="005F1941" w:rsidP="00C27154">
      <w:pPr>
        <w:pStyle w:val="Heading2"/>
        <w:spacing w:before="1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Resultad</w:t>
      </w:r>
      <w:r w:rsidRPr="00784E07">
        <w:rPr>
          <w:rFonts w:ascii="Times New Roman" w:hAnsi="Times New Roman"/>
          <w:i/>
          <w:sz w:val="28"/>
          <w:szCs w:val="28"/>
        </w:rPr>
        <w:t>o Oficial</w:t>
      </w:r>
      <w:r>
        <w:rPr>
          <w:rFonts w:ascii="Times New Roman" w:hAnsi="Times New Roman"/>
          <w:i/>
          <w:sz w:val="28"/>
          <w:szCs w:val="28"/>
        </w:rPr>
        <w:t xml:space="preserve"> – Média Final</w:t>
      </w:r>
    </w:p>
    <w:p w:rsidR="005F1941" w:rsidRDefault="005F1941" w:rsidP="007707E1">
      <w:pPr>
        <w:jc w:val="center"/>
        <w:rPr>
          <w:rFonts w:ascii="Times New Roman" w:hAnsi="Times New Roman"/>
          <w:sz w:val="28"/>
          <w:szCs w:val="28"/>
        </w:rPr>
      </w:pPr>
    </w:p>
    <w:p w:rsidR="005F1941" w:rsidRDefault="005F1941" w:rsidP="007707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Edital Comunidade</w:t>
      </w:r>
    </w:p>
    <w:p w:rsidR="005F1941" w:rsidRPr="007707E1" w:rsidRDefault="005F1941" w:rsidP="00AE0273">
      <w:pPr>
        <w:jc w:val="center"/>
        <w:rPr>
          <w:noProof/>
          <w:szCs w:val="28"/>
          <w:lang w:eastAsia="pt-BR"/>
        </w:rPr>
      </w:pPr>
      <w:r w:rsidRPr="007707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pt;height:190.5pt">
            <v:imagedata r:id="rId7" o:title=""/>
          </v:shape>
        </w:pict>
      </w:r>
    </w:p>
    <w:p w:rsidR="005F1941" w:rsidRDefault="005F1941" w:rsidP="00AE0273">
      <w:pPr>
        <w:jc w:val="center"/>
        <w:rPr>
          <w:noProof/>
          <w:szCs w:val="28"/>
          <w:lang w:eastAsia="pt-BR"/>
        </w:rPr>
      </w:pPr>
    </w:p>
    <w:p w:rsidR="005F1941" w:rsidRDefault="005F1941" w:rsidP="00AE0273">
      <w:pPr>
        <w:jc w:val="center"/>
        <w:rPr>
          <w:noProof/>
          <w:szCs w:val="28"/>
          <w:lang w:eastAsia="pt-BR"/>
        </w:rPr>
      </w:pPr>
    </w:p>
    <w:p w:rsidR="005F1941" w:rsidRDefault="005F1941" w:rsidP="007707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Edital Institucional</w:t>
      </w:r>
    </w:p>
    <w:p w:rsidR="005F1941" w:rsidRPr="007707E1" w:rsidRDefault="005F1941" w:rsidP="00AE0273">
      <w:pPr>
        <w:jc w:val="center"/>
        <w:rPr>
          <w:rFonts w:ascii="Times New Roman" w:hAnsi="Times New Roman"/>
          <w:sz w:val="28"/>
          <w:szCs w:val="28"/>
        </w:rPr>
      </w:pPr>
      <w:r w:rsidRPr="007707E1">
        <w:pict>
          <v:shape id="_x0000_i1028" type="#_x0000_t75" style="width:522pt;height:47.25pt">
            <v:imagedata r:id="rId8" o:title=""/>
          </v:shape>
        </w:pict>
      </w:r>
    </w:p>
    <w:sectPr w:rsidR="005F1941" w:rsidRPr="007707E1" w:rsidSect="00E9245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41" w:rsidRDefault="005F1941" w:rsidP="00A80A01">
      <w:r>
        <w:separator/>
      </w:r>
    </w:p>
  </w:endnote>
  <w:endnote w:type="continuationSeparator" w:id="0">
    <w:p w:rsidR="005F1941" w:rsidRDefault="005F1941" w:rsidP="00A8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41" w:rsidRDefault="005F194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F1941" w:rsidRDefault="005F1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41" w:rsidRDefault="005F1941" w:rsidP="00A80A01">
      <w:r>
        <w:separator/>
      </w:r>
    </w:p>
  </w:footnote>
  <w:footnote w:type="continuationSeparator" w:id="0">
    <w:p w:rsidR="005F1941" w:rsidRDefault="005F1941" w:rsidP="00A8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41" w:rsidRDefault="005F1941" w:rsidP="00A80A01">
    <w:pPr>
      <w:jc w:val="center"/>
      <w:rPr>
        <w:b/>
      </w:rPr>
    </w:pPr>
    <w:r w:rsidRPr="008273E4">
      <w:rPr>
        <w:b/>
        <w:noProof/>
        <w:sz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34.5pt;height:36pt;visibility:visible">
          <v:imagedata r:id="rId1" o:title=""/>
        </v:shape>
      </w:pict>
    </w:r>
  </w:p>
  <w:p w:rsidR="005F1941" w:rsidRPr="0028603A" w:rsidRDefault="005F1941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UNIVERSIDADE FEDERAL DE SERGIPE</w:t>
    </w:r>
  </w:p>
  <w:p w:rsidR="005F1941" w:rsidRPr="0028603A" w:rsidRDefault="005F1941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Pró-Reitoria de Pós-Graduação e Pesquisa</w:t>
    </w:r>
  </w:p>
  <w:p w:rsidR="005F1941" w:rsidRPr="0028603A" w:rsidRDefault="005F1941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Programa</w:t>
    </w:r>
    <w:r w:rsidRPr="0028603A">
      <w:rPr>
        <w:b/>
        <w:color w:val="000000"/>
        <w:sz w:val="20"/>
      </w:rPr>
      <w:t xml:space="preserve"> de Pós-Graduação em Economia</w:t>
    </w:r>
  </w:p>
  <w:p w:rsidR="005F1941" w:rsidRPr="0028603A" w:rsidRDefault="005F1941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 xml:space="preserve">Mestrado </w:t>
    </w:r>
    <w:r>
      <w:rPr>
        <w:b/>
        <w:color w:val="000000"/>
        <w:sz w:val="20"/>
      </w:rPr>
      <w:t>Acadêmico</w:t>
    </w:r>
    <w:r w:rsidRPr="0028603A">
      <w:rPr>
        <w:b/>
        <w:color w:val="000000"/>
        <w:sz w:val="20"/>
      </w:rPr>
      <w:t xml:space="preserve"> em </w:t>
    </w:r>
    <w:r>
      <w:rPr>
        <w:b/>
        <w:color w:val="000000"/>
        <w:sz w:val="20"/>
      </w:rPr>
      <w:t>Economia</w:t>
    </w:r>
  </w:p>
  <w:p w:rsidR="005F1941" w:rsidRDefault="005F1941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S</w:t>
    </w:r>
    <w:r w:rsidRPr="0028603A">
      <w:rPr>
        <w:b/>
        <w:color w:val="000000"/>
        <w:sz w:val="20"/>
      </w:rPr>
      <w:t xml:space="preserve">eleção de </w:t>
    </w:r>
    <w:r>
      <w:rPr>
        <w:b/>
        <w:color w:val="000000"/>
        <w:sz w:val="20"/>
      </w:rPr>
      <w:t>I</w:t>
    </w:r>
    <w:r w:rsidRPr="0028603A">
      <w:rPr>
        <w:b/>
        <w:color w:val="000000"/>
        <w:sz w:val="20"/>
      </w:rPr>
      <w:t xml:space="preserve">ngresso </w:t>
    </w:r>
    <w:r>
      <w:rPr>
        <w:b/>
        <w:color w:val="000000"/>
        <w:sz w:val="20"/>
      </w:rPr>
      <w:t>D</w:t>
    </w:r>
    <w:r w:rsidRPr="0028603A">
      <w:rPr>
        <w:b/>
        <w:color w:val="000000"/>
        <w:sz w:val="20"/>
      </w:rPr>
      <w:t>iscente no Mestrado / 201</w:t>
    </w:r>
    <w:r>
      <w:rPr>
        <w:b/>
        <w:color w:val="000000"/>
        <w:sz w:val="20"/>
      </w:rPr>
      <w:t xml:space="preserve">5.2 - </w:t>
    </w:r>
    <w:r w:rsidRPr="0028603A">
      <w:rPr>
        <w:b/>
        <w:color w:val="000000"/>
        <w:sz w:val="20"/>
      </w:rPr>
      <w:t xml:space="preserve">Prova de </w:t>
    </w:r>
    <w:r>
      <w:rPr>
        <w:b/>
        <w:color w:val="000000"/>
        <w:sz w:val="20"/>
      </w:rPr>
      <w:t>Estatística/Econometria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989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7271705"/>
    <w:multiLevelType w:val="hybridMultilevel"/>
    <w:tmpl w:val="99B8C4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57FB4"/>
    <w:multiLevelType w:val="hybridMultilevel"/>
    <w:tmpl w:val="7DC455F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9D3003"/>
    <w:multiLevelType w:val="hybridMultilevel"/>
    <w:tmpl w:val="C9A0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559EB"/>
    <w:multiLevelType w:val="hybridMultilevel"/>
    <w:tmpl w:val="87625A0C"/>
    <w:lvl w:ilvl="0" w:tplc="490CA834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0B206B93"/>
    <w:multiLevelType w:val="hybridMultilevel"/>
    <w:tmpl w:val="55FAC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0EBE"/>
    <w:multiLevelType w:val="hybridMultilevel"/>
    <w:tmpl w:val="A94C7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0E760E"/>
    <w:multiLevelType w:val="hybridMultilevel"/>
    <w:tmpl w:val="A22E35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230E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3D5113CB"/>
    <w:multiLevelType w:val="hybridMultilevel"/>
    <w:tmpl w:val="085C2F8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7946"/>
    <w:multiLevelType w:val="hybridMultilevel"/>
    <w:tmpl w:val="98A438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C47A0"/>
    <w:multiLevelType w:val="hybridMultilevel"/>
    <w:tmpl w:val="173CA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07F23"/>
    <w:multiLevelType w:val="hybridMultilevel"/>
    <w:tmpl w:val="E6BEC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05C52"/>
    <w:multiLevelType w:val="hybridMultilevel"/>
    <w:tmpl w:val="FF4C9556"/>
    <w:lvl w:ilvl="0" w:tplc="251ABE6E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554207F2"/>
    <w:multiLevelType w:val="hybridMultilevel"/>
    <w:tmpl w:val="0B9A9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53040"/>
    <w:multiLevelType w:val="hybridMultilevel"/>
    <w:tmpl w:val="25D85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996DBC"/>
    <w:multiLevelType w:val="hybridMultilevel"/>
    <w:tmpl w:val="0E100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A5020"/>
    <w:multiLevelType w:val="hybridMultilevel"/>
    <w:tmpl w:val="2A3EF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1C62C2"/>
    <w:multiLevelType w:val="singleLevel"/>
    <w:tmpl w:val="A4200512"/>
    <w:lvl w:ilvl="0">
      <w:numFmt w:val="decimal"/>
      <w:pStyle w:val="Item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</w:abstractNum>
  <w:abstractNum w:abstractNumId="19">
    <w:nsid w:val="6CE2563C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0">
    <w:nsid w:val="74F80E00"/>
    <w:multiLevelType w:val="hybridMultilevel"/>
    <w:tmpl w:val="73A4E3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18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8"/>
  </w:num>
  <w:num w:numId="15">
    <w:abstractNumId w:val="13"/>
  </w:num>
  <w:num w:numId="16">
    <w:abstractNumId w:val="4"/>
  </w:num>
  <w:num w:numId="17">
    <w:abstractNumId w:val="12"/>
  </w:num>
  <w:num w:numId="18">
    <w:abstractNumId w:val="3"/>
  </w:num>
  <w:num w:numId="19">
    <w:abstractNumId w:val="17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6E"/>
    <w:rsid w:val="00016097"/>
    <w:rsid w:val="00061A56"/>
    <w:rsid w:val="00096F87"/>
    <w:rsid w:val="00097B05"/>
    <w:rsid w:val="000B1650"/>
    <w:rsid w:val="000B3CFE"/>
    <w:rsid w:val="000E06A9"/>
    <w:rsid w:val="00101607"/>
    <w:rsid w:val="00113B83"/>
    <w:rsid w:val="001748FB"/>
    <w:rsid w:val="00183AB8"/>
    <w:rsid w:val="001B4948"/>
    <w:rsid w:val="001C7D66"/>
    <w:rsid w:val="001D2909"/>
    <w:rsid w:val="001E1BB3"/>
    <w:rsid w:val="001F3F54"/>
    <w:rsid w:val="001F4EEA"/>
    <w:rsid w:val="002116E2"/>
    <w:rsid w:val="002179A0"/>
    <w:rsid w:val="002369ED"/>
    <w:rsid w:val="00240574"/>
    <w:rsid w:val="00270D6F"/>
    <w:rsid w:val="00271B46"/>
    <w:rsid w:val="002811DB"/>
    <w:rsid w:val="0028603A"/>
    <w:rsid w:val="002B1E8E"/>
    <w:rsid w:val="002C22D3"/>
    <w:rsid w:val="002F4374"/>
    <w:rsid w:val="002F5385"/>
    <w:rsid w:val="00304F42"/>
    <w:rsid w:val="00317DBC"/>
    <w:rsid w:val="00321228"/>
    <w:rsid w:val="00346D1D"/>
    <w:rsid w:val="00352787"/>
    <w:rsid w:val="00354D6B"/>
    <w:rsid w:val="003A4B93"/>
    <w:rsid w:val="003B59EB"/>
    <w:rsid w:val="003C2C81"/>
    <w:rsid w:val="003F73B7"/>
    <w:rsid w:val="00405DAF"/>
    <w:rsid w:val="00476431"/>
    <w:rsid w:val="004A5312"/>
    <w:rsid w:val="004D581A"/>
    <w:rsid w:val="004E2EEB"/>
    <w:rsid w:val="004F5608"/>
    <w:rsid w:val="004F6780"/>
    <w:rsid w:val="0051230E"/>
    <w:rsid w:val="00515708"/>
    <w:rsid w:val="00527B02"/>
    <w:rsid w:val="005942A5"/>
    <w:rsid w:val="005B0215"/>
    <w:rsid w:val="005F1941"/>
    <w:rsid w:val="006050EA"/>
    <w:rsid w:val="00614BD1"/>
    <w:rsid w:val="00616EE9"/>
    <w:rsid w:val="00651317"/>
    <w:rsid w:val="006C7CD9"/>
    <w:rsid w:val="006E1647"/>
    <w:rsid w:val="006F5190"/>
    <w:rsid w:val="007000F3"/>
    <w:rsid w:val="007055BB"/>
    <w:rsid w:val="00720B5F"/>
    <w:rsid w:val="00727C3E"/>
    <w:rsid w:val="007458F4"/>
    <w:rsid w:val="007707E1"/>
    <w:rsid w:val="00780D02"/>
    <w:rsid w:val="00784E07"/>
    <w:rsid w:val="008273E4"/>
    <w:rsid w:val="00852D97"/>
    <w:rsid w:val="008557B5"/>
    <w:rsid w:val="008650FF"/>
    <w:rsid w:val="008827DA"/>
    <w:rsid w:val="00882CC7"/>
    <w:rsid w:val="008A40C3"/>
    <w:rsid w:val="008C12FC"/>
    <w:rsid w:val="008E314B"/>
    <w:rsid w:val="008E4A8F"/>
    <w:rsid w:val="00904929"/>
    <w:rsid w:val="00937B34"/>
    <w:rsid w:val="00941207"/>
    <w:rsid w:val="0094244D"/>
    <w:rsid w:val="00982BDD"/>
    <w:rsid w:val="00996C3A"/>
    <w:rsid w:val="009C2BDD"/>
    <w:rsid w:val="009C30C9"/>
    <w:rsid w:val="00A0119A"/>
    <w:rsid w:val="00A11DDD"/>
    <w:rsid w:val="00A25FDF"/>
    <w:rsid w:val="00A32B3A"/>
    <w:rsid w:val="00A340DF"/>
    <w:rsid w:val="00A7096E"/>
    <w:rsid w:val="00A70A0D"/>
    <w:rsid w:val="00A80A01"/>
    <w:rsid w:val="00AC5D21"/>
    <w:rsid w:val="00AC6439"/>
    <w:rsid w:val="00AE0273"/>
    <w:rsid w:val="00B014EA"/>
    <w:rsid w:val="00B13299"/>
    <w:rsid w:val="00B25315"/>
    <w:rsid w:val="00B27EB1"/>
    <w:rsid w:val="00B31716"/>
    <w:rsid w:val="00B3581C"/>
    <w:rsid w:val="00B40DD5"/>
    <w:rsid w:val="00B50A7C"/>
    <w:rsid w:val="00B840F9"/>
    <w:rsid w:val="00BB44B0"/>
    <w:rsid w:val="00BB5AB6"/>
    <w:rsid w:val="00BB7251"/>
    <w:rsid w:val="00BC18DB"/>
    <w:rsid w:val="00C07D66"/>
    <w:rsid w:val="00C20B09"/>
    <w:rsid w:val="00C27154"/>
    <w:rsid w:val="00C64F9D"/>
    <w:rsid w:val="00C71CCC"/>
    <w:rsid w:val="00C84DAF"/>
    <w:rsid w:val="00CA4FBF"/>
    <w:rsid w:val="00CA7D60"/>
    <w:rsid w:val="00CF5A3F"/>
    <w:rsid w:val="00CF6DB0"/>
    <w:rsid w:val="00D31AB8"/>
    <w:rsid w:val="00D50DA2"/>
    <w:rsid w:val="00D71D7D"/>
    <w:rsid w:val="00DB61D0"/>
    <w:rsid w:val="00DD0214"/>
    <w:rsid w:val="00DD0265"/>
    <w:rsid w:val="00DF2321"/>
    <w:rsid w:val="00E40F46"/>
    <w:rsid w:val="00E55BA4"/>
    <w:rsid w:val="00E772C4"/>
    <w:rsid w:val="00E92453"/>
    <w:rsid w:val="00EB3D41"/>
    <w:rsid w:val="00ED5D14"/>
    <w:rsid w:val="00EE2732"/>
    <w:rsid w:val="00EE4FDB"/>
    <w:rsid w:val="00EF536C"/>
    <w:rsid w:val="00F123D5"/>
    <w:rsid w:val="00F62503"/>
    <w:rsid w:val="00F77C85"/>
    <w:rsid w:val="00F81FD1"/>
    <w:rsid w:val="00F8477A"/>
    <w:rsid w:val="00F9239F"/>
    <w:rsid w:val="00F92642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6E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2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02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2C8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5B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214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0214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2C81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5BA4"/>
    <w:rPr>
      <w:rFonts w:ascii="Times New Roman" w:hAnsi="Times New Roman" w:cs="Times New Roman"/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7096E"/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96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A7096E"/>
    <w:pPr>
      <w:ind w:left="720"/>
      <w:contextualSpacing/>
    </w:pPr>
  </w:style>
  <w:style w:type="paragraph" w:styleId="NoSpacing">
    <w:name w:val="No Spacing"/>
    <w:uiPriority w:val="99"/>
    <w:qFormat/>
    <w:rsid w:val="003B59EB"/>
    <w:rPr>
      <w:lang w:eastAsia="en-US"/>
    </w:rPr>
  </w:style>
  <w:style w:type="paragraph" w:customStyle="1" w:styleId="Default">
    <w:name w:val="Default"/>
    <w:uiPriority w:val="99"/>
    <w:rsid w:val="003B5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A01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A01"/>
    <w:rPr>
      <w:rFonts w:cs="Times New Roman"/>
      <w:sz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55BA4"/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5BA4"/>
    <w:rPr>
      <w:rFonts w:ascii="Times New Roman" w:hAnsi="Times New Roman"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55BA4"/>
    <w:pPr>
      <w:spacing w:after="12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5BA4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16097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097"/>
    <w:rPr>
      <w:rFonts w:ascii="Times New Roman" w:hAnsi="Times New Roman" w:cs="Times New Roman"/>
    </w:rPr>
  </w:style>
  <w:style w:type="paragraph" w:customStyle="1" w:styleId="QUESTO">
    <w:name w:val="QUESTÃO"/>
    <w:basedOn w:val="Heading1"/>
    <w:uiPriority w:val="99"/>
    <w:rsid w:val="00DD0214"/>
    <w:pPr>
      <w:keepLines w:val="0"/>
      <w:tabs>
        <w:tab w:val="left" w:pos="709"/>
      </w:tabs>
      <w:spacing w:before="0"/>
      <w:jc w:val="both"/>
    </w:pPr>
    <w:rPr>
      <w:rFonts w:ascii="Arial" w:hAnsi="Arial"/>
      <w:b w:val="0"/>
      <w:bCs w:val="0"/>
      <w:color w:val="auto"/>
      <w:szCs w:val="20"/>
      <w:lang w:val="en-US" w:eastAsia="pt-BR"/>
    </w:rPr>
  </w:style>
  <w:style w:type="paragraph" w:customStyle="1" w:styleId="Item">
    <w:name w:val="Item"/>
    <w:basedOn w:val="Normal"/>
    <w:uiPriority w:val="99"/>
    <w:rsid w:val="00DD0214"/>
    <w:pPr>
      <w:numPr>
        <w:numId w:val="7"/>
      </w:num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DD02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0214"/>
    <w:rPr>
      <w:rFonts w:ascii="Calibri" w:hAnsi="Calibri" w:cs="Times New Roman"/>
      <w:sz w:val="22"/>
      <w:lang w:eastAsia="en-US"/>
    </w:rPr>
  </w:style>
  <w:style w:type="character" w:styleId="Hyperlink">
    <w:name w:val="Hyperlink"/>
    <w:basedOn w:val="DefaultParagraphFont"/>
    <w:uiPriority w:val="99"/>
    <w:semiHidden/>
    <w:rsid w:val="003C2C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</Words>
  <Characters>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Oficial</dc:title>
  <dc:subject/>
  <dc:creator>Milena Jorge</dc:creator>
  <cp:keywords/>
  <dc:description/>
  <cp:lastModifiedBy>Toshiba</cp:lastModifiedBy>
  <cp:revision>2</cp:revision>
  <dcterms:created xsi:type="dcterms:W3CDTF">2015-07-29T03:46:00Z</dcterms:created>
  <dcterms:modified xsi:type="dcterms:W3CDTF">2015-07-29T03:46:00Z</dcterms:modified>
</cp:coreProperties>
</file>