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5" w:rsidRDefault="00141335" w:rsidP="00882CC7">
      <w:pPr>
        <w:jc w:val="both"/>
        <w:rPr>
          <w:rFonts w:ascii="Times New Roman" w:hAnsi="Times New Roman"/>
          <w:sz w:val="24"/>
          <w:szCs w:val="24"/>
        </w:rPr>
      </w:pPr>
    </w:p>
    <w:p w:rsidR="00141335" w:rsidRPr="00784E07" w:rsidRDefault="00141335" w:rsidP="00C27154">
      <w:pPr>
        <w:pStyle w:val="Heading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Resultad</w:t>
      </w:r>
      <w:r w:rsidRPr="00784E07">
        <w:rPr>
          <w:rFonts w:ascii="Times New Roman" w:hAnsi="Times New Roman"/>
          <w:i/>
          <w:sz w:val="28"/>
          <w:szCs w:val="28"/>
        </w:rPr>
        <w:t>o Oficial</w:t>
      </w:r>
      <w:r>
        <w:rPr>
          <w:rFonts w:ascii="Times New Roman" w:hAnsi="Times New Roman"/>
          <w:i/>
          <w:sz w:val="28"/>
          <w:szCs w:val="28"/>
        </w:rPr>
        <w:t xml:space="preserve"> – 2ª. Etapa</w:t>
      </w:r>
    </w:p>
    <w:p w:rsidR="00141335" w:rsidRDefault="00141335" w:rsidP="00AE02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8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780"/>
        <w:gridCol w:w="1100"/>
      </w:tblGrid>
      <w:tr w:rsidR="00141335" w:rsidRPr="00153345" w:rsidTr="00153345">
        <w:trPr>
          <w:trHeight w:val="765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335" w:rsidRPr="00153345" w:rsidRDefault="00141335" w:rsidP="0015334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335" w:rsidRPr="00153345" w:rsidRDefault="00141335" w:rsidP="0015334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Pontuação Currículo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EDSON OLIVEIRA DA SILVA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4,52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PAULO HENRIQUE ADIB DANTAS SALIM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3,96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ANTONIO PORFIRIO DE MATOS NETO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3,49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THIAGO RHAONY LIMA FONSECA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3,10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HAMILTON SOBRAL CARVALHO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3,10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CINTIA NASCIMENTO SOUZA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3,05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ROBSON SANTOS DA CONCEIÇÃO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2,61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GIVALDO DIAS JUNIOR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2,41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HELLEN DEISE LOPES DOS SANTOS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2,40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val="fr-FR" w:eastAsia="pt-BR"/>
              </w:rPr>
            </w:pPr>
            <w:r w:rsidRPr="00153345">
              <w:rPr>
                <w:rFonts w:cs="Arial"/>
                <w:lang w:val="fr-FR" w:eastAsia="pt-BR"/>
              </w:rPr>
              <w:t>LUIS FILIPE GRAVE DE FRANÇA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2,24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EDELVAN DE ANDRADE GOMES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2,22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TALITA DE SOUZA MOTA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2,09</w:t>
            </w:r>
          </w:p>
        </w:tc>
      </w:tr>
      <w:tr w:rsidR="00141335" w:rsidRPr="00153345" w:rsidTr="00153345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35" w:rsidRPr="00153345" w:rsidRDefault="00141335" w:rsidP="00153345">
            <w:pPr>
              <w:rPr>
                <w:rFonts w:cs="Arial"/>
                <w:lang w:eastAsia="pt-BR"/>
              </w:rPr>
            </w:pPr>
            <w:r w:rsidRPr="00153345">
              <w:rPr>
                <w:rFonts w:cs="Arial"/>
                <w:lang w:eastAsia="pt-BR"/>
              </w:rPr>
              <w:t>AMANDA MARIA DE ARAÚJO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35" w:rsidRPr="00153345" w:rsidRDefault="00141335" w:rsidP="00153345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3345">
              <w:rPr>
                <w:rFonts w:ascii="Arial" w:hAnsi="Arial" w:cs="Arial"/>
                <w:sz w:val="20"/>
                <w:szCs w:val="20"/>
                <w:lang w:eastAsia="pt-BR"/>
              </w:rPr>
              <w:t>2,05</w:t>
            </w:r>
          </w:p>
        </w:tc>
      </w:tr>
    </w:tbl>
    <w:p w:rsidR="00141335" w:rsidRDefault="00141335" w:rsidP="00AE0273">
      <w:pPr>
        <w:jc w:val="center"/>
        <w:rPr>
          <w:rFonts w:ascii="Times New Roman" w:hAnsi="Times New Roman"/>
          <w:sz w:val="28"/>
          <w:szCs w:val="28"/>
        </w:rPr>
      </w:pPr>
    </w:p>
    <w:p w:rsidR="00141335" w:rsidRPr="00153345" w:rsidRDefault="00141335" w:rsidP="00153345">
      <w:pPr>
        <w:jc w:val="both"/>
        <w:rPr>
          <w:rFonts w:ascii="Times New Roman" w:hAnsi="Times New Roman"/>
          <w:sz w:val="24"/>
          <w:szCs w:val="24"/>
        </w:rPr>
      </w:pPr>
      <w:r w:rsidRPr="00153345">
        <w:rPr>
          <w:rFonts w:ascii="Times New Roman" w:hAnsi="Times New Roman"/>
          <w:sz w:val="24"/>
          <w:szCs w:val="24"/>
        </w:rPr>
        <w:tab/>
        <w:t>Na avaliação do currículo foi considerado o Barema constante do item 3.2.4.1 do Edital</w:t>
      </w:r>
      <w:r>
        <w:rPr>
          <w:rFonts w:ascii="Times New Roman" w:hAnsi="Times New Roman"/>
          <w:sz w:val="24"/>
          <w:szCs w:val="24"/>
        </w:rPr>
        <w:t xml:space="preserve">. Conforme o item 5.2 do Edital, foram avaliados, condicionalmente, os </w:t>
      </w:r>
      <w:r w:rsidRPr="00153345">
        <w:rPr>
          <w:rFonts w:ascii="Times New Roman" w:hAnsi="Times New Roman"/>
          <w:i/>
          <w:sz w:val="24"/>
          <w:szCs w:val="24"/>
        </w:rPr>
        <w:t>curricula</w:t>
      </w:r>
      <w:r>
        <w:rPr>
          <w:rFonts w:ascii="Times New Roman" w:hAnsi="Times New Roman"/>
          <w:sz w:val="24"/>
          <w:szCs w:val="24"/>
        </w:rPr>
        <w:t xml:space="preserve"> dos candidatos que entraram com recurso contestando o resultado da 1ª. etapa. </w:t>
      </w:r>
    </w:p>
    <w:sectPr w:rsidR="00141335" w:rsidRPr="00153345" w:rsidSect="00E92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35" w:rsidRDefault="00141335" w:rsidP="00A80A01">
      <w:r>
        <w:separator/>
      </w:r>
    </w:p>
  </w:endnote>
  <w:endnote w:type="continuationSeparator" w:id="0">
    <w:p w:rsidR="00141335" w:rsidRDefault="00141335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5" w:rsidRDefault="0014133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41335" w:rsidRDefault="00141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35" w:rsidRDefault="00141335" w:rsidP="00A80A01">
      <w:r>
        <w:separator/>
      </w:r>
    </w:p>
  </w:footnote>
  <w:footnote w:type="continuationSeparator" w:id="0">
    <w:p w:rsidR="00141335" w:rsidRDefault="00141335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35" w:rsidRDefault="00141335" w:rsidP="00A80A01">
    <w:pPr>
      <w:jc w:val="center"/>
      <w:rPr>
        <w:b/>
      </w:rPr>
    </w:pPr>
    <w:r w:rsidRPr="002C7BBF"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4.5pt;height:36pt;visibility:visible">
          <v:imagedata r:id="rId1" o:title=""/>
        </v:shape>
      </w:pict>
    </w:r>
  </w:p>
  <w:p w:rsidR="00141335" w:rsidRPr="0028603A" w:rsidRDefault="0014133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141335" w:rsidRPr="0028603A" w:rsidRDefault="0014133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141335" w:rsidRPr="0028603A" w:rsidRDefault="00141335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141335" w:rsidRPr="0028603A" w:rsidRDefault="00141335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141335" w:rsidRDefault="00141335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>5.2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E760E"/>
    <w:multiLevelType w:val="hybridMultilevel"/>
    <w:tmpl w:val="A22E3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D5113CB"/>
    <w:multiLevelType w:val="hybridMultilevel"/>
    <w:tmpl w:val="085C2F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9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6E"/>
    <w:rsid w:val="00016097"/>
    <w:rsid w:val="00061A56"/>
    <w:rsid w:val="00096F87"/>
    <w:rsid w:val="00097B05"/>
    <w:rsid w:val="000B1650"/>
    <w:rsid w:val="000B3CFE"/>
    <w:rsid w:val="000E06A9"/>
    <w:rsid w:val="00101607"/>
    <w:rsid w:val="00113B83"/>
    <w:rsid w:val="00141335"/>
    <w:rsid w:val="00153345"/>
    <w:rsid w:val="001748FB"/>
    <w:rsid w:val="00183AB8"/>
    <w:rsid w:val="001B4948"/>
    <w:rsid w:val="001D2909"/>
    <w:rsid w:val="001E1BB3"/>
    <w:rsid w:val="001F3F54"/>
    <w:rsid w:val="001F4EEA"/>
    <w:rsid w:val="002116E2"/>
    <w:rsid w:val="002179A0"/>
    <w:rsid w:val="00225063"/>
    <w:rsid w:val="002369ED"/>
    <w:rsid w:val="00240574"/>
    <w:rsid w:val="00270D6F"/>
    <w:rsid w:val="00271B46"/>
    <w:rsid w:val="002811DB"/>
    <w:rsid w:val="0028603A"/>
    <w:rsid w:val="002B1E8E"/>
    <w:rsid w:val="002C22D3"/>
    <w:rsid w:val="002C7BBF"/>
    <w:rsid w:val="002F4374"/>
    <w:rsid w:val="002F5385"/>
    <w:rsid w:val="00304F42"/>
    <w:rsid w:val="00317DBC"/>
    <w:rsid w:val="00321228"/>
    <w:rsid w:val="00346D1D"/>
    <w:rsid w:val="00352787"/>
    <w:rsid w:val="00354D6B"/>
    <w:rsid w:val="003A4B93"/>
    <w:rsid w:val="003B59EB"/>
    <w:rsid w:val="003C2C81"/>
    <w:rsid w:val="003F73B7"/>
    <w:rsid w:val="00405DAF"/>
    <w:rsid w:val="00476431"/>
    <w:rsid w:val="004A5312"/>
    <w:rsid w:val="004D581A"/>
    <w:rsid w:val="004E2EEB"/>
    <w:rsid w:val="004F5608"/>
    <w:rsid w:val="004F6780"/>
    <w:rsid w:val="0051230E"/>
    <w:rsid w:val="00515708"/>
    <w:rsid w:val="00527B02"/>
    <w:rsid w:val="005942A5"/>
    <w:rsid w:val="005B0215"/>
    <w:rsid w:val="006050EA"/>
    <w:rsid w:val="00614BD1"/>
    <w:rsid w:val="00616EE9"/>
    <w:rsid w:val="00651317"/>
    <w:rsid w:val="006C7CD9"/>
    <w:rsid w:val="006E1647"/>
    <w:rsid w:val="006F5190"/>
    <w:rsid w:val="007000F3"/>
    <w:rsid w:val="007055BB"/>
    <w:rsid w:val="00727C3E"/>
    <w:rsid w:val="007458F4"/>
    <w:rsid w:val="00780D02"/>
    <w:rsid w:val="00784E07"/>
    <w:rsid w:val="00852D97"/>
    <w:rsid w:val="008557B5"/>
    <w:rsid w:val="008650FF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A0119A"/>
    <w:rsid w:val="00A11DDD"/>
    <w:rsid w:val="00A25FDF"/>
    <w:rsid w:val="00A32B3A"/>
    <w:rsid w:val="00A340DF"/>
    <w:rsid w:val="00A7096E"/>
    <w:rsid w:val="00A70A0D"/>
    <w:rsid w:val="00A80A01"/>
    <w:rsid w:val="00AC5D21"/>
    <w:rsid w:val="00AC6439"/>
    <w:rsid w:val="00AE0273"/>
    <w:rsid w:val="00B13299"/>
    <w:rsid w:val="00B25315"/>
    <w:rsid w:val="00B27EB1"/>
    <w:rsid w:val="00B31716"/>
    <w:rsid w:val="00B3581C"/>
    <w:rsid w:val="00B40DD5"/>
    <w:rsid w:val="00B50A7C"/>
    <w:rsid w:val="00B840F9"/>
    <w:rsid w:val="00BB44B0"/>
    <w:rsid w:val="00BB5AB6"/>
    <w:rsid w:val="00BB7251"/>
    <w:rsid w:val="00BC18DB"/>
    <w:rsid w:val="00C07D66"/>
    <w:rsid w:val="00C20B09"/>
    <w:rsid w:val="00C27154"/>
    <w:rsid w:val="00C64F9D"/>
    <w:rsid w:val="00C71CCC"/>
    <w:rsid w:val="00CA4FBF"/>
    <w:rsid w:val="00CA7D60"/>
    <w:rsid w:val="00CF5A3F"/>
    <w:rsid w:val="00CF6DB0"/>
    <w:rsid w:val="00D31AB8"/>
    <w:rsid w:val="00D50DA2"/>
    <w:rsid w:val="00D71D7D"/>
    <w:rsid w:val="00DB61D0"/>
    <w:rsid w:val="00DD0214"/>
    <w:rsid w:val="00DD0265"/>
    <w:rsid w:val="00DF2321"/>
    <w:rsid w:val="00E55BA4"/>
    <w:rsid w:val="00E772C4"/>
    <w:rsid w:val="00E92453"/>
    <w:rsid w:val="00EB3D41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1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1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81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BA4"/>
    <w:rPr>
      <w:rFonts w:ascii="Times New Roman" w:hAnsi="Times New Roman" w:cs="Times New Roman"/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096E"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96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NoSpacing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A0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01"/>
    <w:rPr>
      <w:rFonts w:cs="Times New Roman"/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BA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Heading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D0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0214"/>
    <w:rPr>
      <w:rFonts w:ascii="Calibri" w:hAnsi="Calibri"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3C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114</Words>
  <Characters>619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subject/>
  <dc:creator>Milena Jorge</dc:creator>
  <cp:keywords/>
  <dc:description/>
  <cp:lastModifiedBy>Toshiba</cp:lastModifiedBy>
  <cp:revision>2</cp:revision>
  <dcterms:created xsi:type="dcterms:W3CDTF">2015-07-21T01:50:00Z</dcterms:created>
  <dcterms:modified xsi:type="dcterms:W3CDTF">2015-07-21T01:50:00Z</dcterms:modified>
</cp:coreProperties>
</file>