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ED" w:rsidRDefault="002369ED" w:rsidP="00882CC7">
      <w:pPr>
        <w:jc w:val="both"/>
        <w:rPr>
          <w:rFonts w:ascii="Times New Roman" w:hAnsi="Times New Roman"/>
          <w:sz w:val="24"/>
          <w:szCs w:val="24"/>
        </w:rPr>
      </w:pPr>
    </w:p>
    <w:p w:rsidR="002369ED" w:rsidRPr="00784E07" w:rsidRDefault="002369ED" w:rsidP="00C27154">
      <w:pPr>
        <w:pStyle w:val="Heading2"/>
        <w:spacing w:before="12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Resultad</w:t>
      </w:r>
      <w:r w:rsidRPr="00784E07">
        <w:rPr>
          <w:rFonts w:ascii="Times New Roman" w:hAnsi="Times New Roman"/>
          <w:i/>
          <w:sz w:val="28"/>
          <w:szCs w:val="28"/>
        </w:rPr>
        <w:t>o Oficial</w:t>
      </w:r>
      <w:r>
        <w:rPr>
          <w:rFonts w:ascii="Times New Roman" w:hAnsi="Times New Roman"/>
          <w:i/>
          <w:sz w:val="28"/>
          <w:szCs w:val="28"/>
        </w:rPr>
        <w:t xml:space="preserve"> – 1ª. Etapa</w:t>
      </w:r>
    </w:p>
    <w:p w:rsidR="002369ED" w:rsidRDefault="002369ED" w:rsidP="00AE027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02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3095"/>
        <w:gridCol w:w="850"/>
        <w:gridCol w:w="1130"/>
        <w:gridCol w:w="880"/>
        <w:gridCol w:w="1210"/>
        <w:gridCol w:w="1855"/>
      </w:tblGrid>
      <w:tr w:rsidR="002369ED" w:rsidRPr="00B50A7C" w:rsidTr="00B50A7C">
        <w:trPr>
          <w:trHeight w:val="255"/>
          <w:jc w:val="center"/>
        </w:trPr>
        <w:tc>
          <w:tcPr>
            <w:tcW w:w="90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Processo Seletivo 2015.2 - Mestrado Acadêmico em Economia - Notas e Médias da Etapa 1</w:t>
            </w:r>
          </w:p>
        </w:tc>
      </w:tr>
      <w:tr w:rsidR="002369ED" w:rsidRPr="00B50A7C" w:rsidTr="00B50A7C">
        <w:trPr>
          <w:trHeight w:val="765"/>
          <w:jc w:val="center"/>
        </w:trPr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69ED" w:rsidRPr="00B50A7C" w:rsidRDefault="002369ED" w:rsidP="00B50A7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69ED" w:rsidRPr="00B50A7C" w:rsidRDefault="002369ED" w:rsidP="00B50A7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Média Provas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69ED" w:rsidRPr="00B50A7C" w:rsidRDefault="002369ED" w:rsidP="00B50A7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Média Entrevistas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69ED" w:rsidRPr="00B50A7C" w:rsidRDefault="002369ED" w:rsidP="00B50A7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Média Etapa 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69ED" w:rsidRPr="00B50A7C" w:rsidRDefault="002369ED" w:rsidP="00B50A7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Posição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69ED" w:rsidRPr="00B50A7C" w:rsidRDefault="002369ED" w:rsidP="00B50A7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SITUAÇÃO</w:t>
            </w:r>
          </w:p>
        </w:tc>
      </w:tr>
      <w:tr w:rsidR="002369ED" w:rsidRPr="00B50A7C" w:rsidTr="00B50A7C">
        <w:trPr>
          <w:trHeight w:val="342"/>
          <w:jc w:val="center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2369ED" w:rsidRPr="00B50A7C" w:rsidRDefault="002369ED" w:rsidP="00B50A7C">
            <w:pPr>
              <w:rPr>
                <w:rFonts w:cs="Arial"/>
                <w:lang w:eastAsia="pt-BR"/>
              </w:rPr>
            </w:pPr>
            <w:r w:rsidRPr="00B50A7C">
              <w:rPr>
                <w:rFonts w:cs="Arial"/>
                <w:lang w:eastAsia="pt-BR"/>
              </w:rPr>
              <w:t>PAULO HENRIQUE ADIB DANTAS SALIM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9,0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5,39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1.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Aprovado</w:t>
            </w:r>
          </w:p>
        </w:tc>
      </w:tr>
      <w:tr w:rsidR="002369ED" w:rsidRPr="00B50A7C" w:rsidTr="00B50A7C">
        <w:trPr>
          <w:trHeight w:val="342"/>
          <w:jc w:val="center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2369ED" w:rsidRPr="00B50A7C" w:rsidRDefault="002369ED" w:rsidP="00B50A7C">
            <w:pPr>
              <w:rPr>
                <w:rFonts w:cs="Arial"/>
                <w:lang w:eastAsia="pt-BR"/>
              </w:rPr>
            </w:pPr>
            <w:r w:rsidRPr="00B50A7C">
              <w:rPr>
                <w:rFonts w:cs="Arial"/>
                <w:lang w:eastAsia="pt-BR"/>
              </w:rPr>
              <w:t>THIAGO RHAONY LIMA FONSECA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2,4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2.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Aprovado</w:t>
            </w:r>
          </w:p>
        </w:tc>
      </w:tr>
      <w:tr w:rsidR="002369ED" w:rsidRPr="00B50A7C" w:rsidTr="00B50A7C">
        <w:trPr>
          <w:trHeight w:val="342"/>
          <w:jc w:val="center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2369ED" w:rsidRPr="00B50A7C" w:rsidRDefault="002369ED" w:rsidP="00B50A7C">
            <w:pPr>
              <w:rPr>
                <w:rFonts w:cs="Arial"/>
                <w:lang w:eastAsia="pt-BR"/>
              </w:rPr>
            </w:pPr>
            <w:r w:rsidRPr="00B50A7C">
              <w:rPr>
                <w:rFonts w:cs="Arial"/>
                <w:lang w:eastAsia="pt-BR"/>
              </w:rPr>
              <w:t>GIVALDO DIAS JUNIOR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6,0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3,16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3.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Aprovado</w:t>
            </w:r>
          </w:p>
        </w:tc>
      </w:tr>
      <w:tr w:rsidR="002369ED" w:rsidRPr="00B50A7C" w:rsidTr="00B50A7C">
        <w:trPr>
          <w:trHeight w:val="342"/>
          <w:jc w:val="center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2369ED" w:rsidRPr="00B50A7C" w:rsidRDefault="002369ED" w:rsidP="00B50A7C">
            <w:pPr>
              <w:rPr>
                <w:rFonts w:cs="Arial"/>
                <w:lang w:val="fr-FR" w:eastAsia="pt-BR"/>
              </w:rPr>
            </w:pPr>
            <w:r w:rsidRPr="00B50A7C">
              <w:rPr>
                <w:rFonts w:cs="Arial"/>
                <w:lang w:val="fr-FR" w:eastAsia="pt-BR"/>
              </w:rPr>
              <w:t>LUIS FILIPE GRAVE DE FRANÇA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1,7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8,7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3,13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4.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Aprovado</w:t>
            </w:r>
          </w:p>
        </w:tc>
      </w:tr>
      <w:tr w:rsidR="002369ED" w:rsidRPr="00B50A7C" w:rsidTr="00B50A7C">
        <w:trPr>
          <w:trHeight w:val="342"/>
          <w:jc w:val="center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2369ED" w:rsidRPr="00B50A7C" w:rsidRDefault="002369ED" w:rsidP="00B50A7C">
            <w:pPr>
              <w:rPr>
                <w:rFonts w:cs="Arial"/>
                <w:lang w:eastAsia="pt-BR"/>
              </w:rPr>
            </w:pPr>
            <w:r w:rsidRPr="00B50A7C">
              <w:rPr>
                <w:rFonts w:cs="Arial"/>
                <w:lang w:eastAsia="pt-BR"/>
              </w:rPr>
              <w:t>AMANDA MARIA DE ARAÚJO SILVA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2,2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6,5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3,06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5.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Aprovado</w:t>
            </w:r>
          </w:p>
        </w:tc>
      </w:tr>
      <w:tr w:rsidR="002369ED" w:rsidRPr="00B50A7C" w:rsidTr="00B50A7C">
        <w:trPr>
          <w:trHeight w:val="342"/>
          <w:jc w:val="center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2369ED" w:rsidRPr="00B50A7C" w:rsidRDefault="002369ED" w:rsidP="00B50A7C">
            <w:pPr>
              <w:rPr>
                <w:rFonts w:cs="Arial"/>
                <w:lang w:eastAsia="pt-BR"/>
              </w:rPr>
            </w:pPr>
            <w:r w:rsidRPr="00B50A7C">
              <w:rPr>
                <w:rFonts w:cs="Arial"/>
                <w:lang w:eastAsia="pt-BR"/>
              </w:rPr>
              <w:t>TALITA DE SOUZA MOTA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5,2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3,05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6.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Aprovado</w:t>
            </w:r>
          </w:p>
        </w:tc>
      </w:tr>
      <w:tr w:rsidR="002369ED" w:rsidRPr="00B50A7C" w:rsidTr="00B50A7C">
        <w:trPr>
          <w:trHeight w:val="342"/>
          <w:jc w:val="center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2369ED" w:rsidRPr="00B50A7C" w:rsidRDefault="002369ED" w:rsidP="00B50A7C">
            <w:pPr>
              <w:rPr>
                <w:rFonts w:cs="Arial"/>
                <w:lang w:eastAsia="pt-BR"/>
              </w:rPr>
            </w:pPr>
            <w:r w:rsidRPr="00B50A7C">
              <w:rPr>
                <w:rFonts w:cs="Arial"/>
                <w:lang w:eastAsia="pt-BR"/>
              </w:rPr>
              <w:t>HELLEN DEISE LOPES DOS SANTOS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1,9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3,01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7.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Aprovado</w:t>
            </w:r>
          </w:p>
        </w:tc>
      </w:tr>
      <w:tr w:rsidR="002369ED" w:rsidRPr="00B50A7C" w:rsidTr="00B50A7C">
        <w:trPr>
          <w:trHeight w:val="342"/>
          <w:jc w:val="center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2369ED" w:rsidRPr="00B50A7C" w:rsidRDefault="002369ED" w:rsidP="00B50A7C">
            <w:pPr>
              <w:rPr>
                <w:rFonts w:cs="Arial"/>
                <w:lang w:eastAsia="pt-BR"/>
              </w:rPr>
            </w:pPr>
            <w:r w:rsidRPr="00B50A7C">
              <w:rPr>
                <w:rFonts w:cs="Arial"/>
                <w:lang w:eastAsia="pt-BR"/>
              </w:rPr>
              <w:t>HAMILTON SOBRAL CARVALHO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1,9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4,0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2,34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8.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Eliminado</w:t>
            </w:r>
          </w:p>
        </w:tc>
      </w:tr>
      <w:tr w:rsidR="002369ED" w:rsidRPr="00B50A7C" w:rsidTr="00B50A7C">
        <w:trPr>
          <w:trHeight w:val="342"/>
          <w:jc w:val="center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2369ED" w:rsidRPr="00B50A7C" w:rsidRDefault="002369ED" w:rsidP="00B50A7C">
            <w:pPr>
              <w:rPr>
                <w:rFonts w:cs="Arial"/>
                <w:lang w:eastAsia="pt-BR"/>
              </w:rPr>
            </w:pPr>
            <w:r w:rsidRPr="00B50A7C">
              <w:rPr>
                <w:rFonts w:cs="Arial"/>
                <w:lang w:eastAsia="pt-BR"/>
              </w:rPr>
              <w:t>ROBSON SANTOS DA CONCEIÇÃO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2,0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3,3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2,30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9.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Eliminado</w:t>
            </w:r>
          </w:p>
        </w:tc>
      </w:tr>
      <w:tr w:rsidR="002369ED" w:rsidRPr="00B50A7C" w:rsidTr="00B50A7C">
        <w:trPr>
          <w:trHeight w:val="342"/>
          <w:jc w:val="center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2369ED" w:rsidRPr="00B50A7C" w:rsidRDefault="002369ED" w:rsidP="00B50A7C">
            <w:pPr>
              <w:rPr>
                <w:rFonts w:cs="Arial"/>
                <w:lang w:eastAsia="pt-BR"/>
              </w:rPr>
            </w:pPr>
            <w:r w:rsidRPr="00B50A7C">
              <w:rPr>
                <w:rFonts w:cs="Arial"/>
                <w:lang w:eastAsia="pt-BR"/>
              </w:rPr>
              <w:t>CINTIA NASCIMENTO SOUZA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1,4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5,3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2,20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10.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Eliminado</w:t>
            </w:r>
          </w:p>
        </w:tc>
      </w:tr>
      <w:tr w:rsidR="002369ED" w:rsidRPr="00B50A7C" w:rsidTr="00B50A7C">
        <w:trPr>
          <w:trHeight w:val="342"/>
          <w:jc w:val="center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2369ED" w:rsidRPr="00B50A7C" w:rsidRDefault="002369ED" w:rsidP="00B50A7C">
            <w:pPr>
              <w:rPr>
                <w:rFonts w:cs="Arial"/>
                <w:lang w:eastAsia="pt-BR"/>
              </w:rPr>
            </w:pPr>
            <w:r w:rsidRPr="00B50A7C">
              <w:rPr>
                <w:rFonts w:cs="Arial"/>
                <w:lang w:eastAsia="pt-BR"/>
              </w:rPr>
              <w:t>EDSON OLIVEIRA DA SILVA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1,87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11.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Eliminado</w:t>
            </w:r>
          </w:p>
        </w:tc>
      </w:tr>
      <w:tr w:rsidR="002369ED" w:rsidRPr="00B50A7C" w:rsidTr="00B50A7C">
        <w:trPr>
          <w:trHeight w:val="342"/>
          <w:jc w:val="center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2369ED" w:rsidRPr="00B50A7C" w:rsidRDefault="002369ED" w:rsidP="00B50A7C">
            <w:pPr>
              <w:rPr>
                <w:rFonts w:cs="Arial"/>
                <w:lang w:eastAsia="pt-BR"/>
              </w:rPr>
            </w:pPr>
            <w:r w:rsidRPr="00B50A7C">
              <w:rPr>
                <w:rFonts w:cs="Arial"/>
                <w:lang w:eastAsia="pt-BR"/>
              </w:rPr>
              <w:t>EDELVAN DE ANDRADE GOMES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0,8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4,3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12.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Eliminado</w:t>
            </w:r>
          </w:p>
        </w:tc>
      </w:tr>
      <w:tr w:rsidR="002369ED" w:rsidRPr="00B50A7C" w:rsidTr="00B50A7C">
        <w:trPr>
          <w:trHeight w:val="342"/>
          <w:jc w:val="center"/>
        </w:trPr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9ED" w:rsidRPr="00B50A7C" w:rsidRDefault="002369ED" w:rsidP="00B50A7C">
            <w:pPr>
              <w:rPr>
                <w:rFonts w:cs="Arial"/>
                <w:lang w:eastAsia="pt-BR"/>
              </w:rPr>
            </w:pPr>
            <w:r w:rsidRPr="00B50A7C">
              <w:rPr>
                <w:rFonts w:cs="Arial"/>
                <w:lang w:eastAsia="pt-BR"/>
              </w:rPr>
              <w:t>ANTONIO PORFIRIO DE MATOS NETO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  <w:t>(0,3)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0,42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13.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0A7C">
              <w:rPr>
                <w:rFonts w:ascii="Arial" w:hAnsi="Arial" w:cs="Arial"/>
                <w:sz w:val="20"/>
                <w:szCs w:val="20"/>
                <w:lang w:eastAsia="pt-BR"/>
              </w:rPr>
              <w:t>Eliminado</w:t>
            </w:r>
          </w:p>
        </w:tc>
      </w:tr>
      <w:tr w:rsidR="002369ED" w:rsidRPr="00B50A7C" w:rsidTr="00B50A7C">
        <w:trPr>
          <w:trHeight w:val="360"/>
          <w:jc w:val="center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2369ED" w:rsidRPr="00B50A7C" w:rsidRDefault="002369ED" w:rsidP="00B50A7C">
            <w:pPr>
              <w:rPr>
                <w:rFonts w:cs="Arial"/>
                <w:lang w:eastAsia="pt-BR"/>
              </w:rPr>
            </w:pPr>
            <w:r w:rsidRPr="00B50A7C">
              <w:rPr>
                <w:rFonts w:cs="Arial"/>
                <w:lang w:eastAsia="pt-BR"/>
              </w:rPr>
              <w:t>Obs: Notas negativas entre parênteses.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9ED" w:rsidRPr="00B50A7C" w:rsidRDefault="002369ED" w:rsidP="00B50A7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</w:tbl>
    <w:p w:rsidR="002369ED" w:rsidRDefault="002369ED" w:rsidP="00AE0273">
      <w:pPr>
        <w:jc w:val="center"/>
        <w:rPr>
          <w:rFonts w:ascii="Times New Roman" w:hAnsi="Times New Roman"/>
          <w:sz w:val="28"/>
          <w:szCs w:val="28"/>
        </w:rPr>
      </w:pPr>
    </w:p>
    <w:sectPr w:rsidR="002369ED" w:rsidSect="00E9245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9ED" w:rsidRDefault="002369ED" w:rsidP="00A80A01">
      <w:r>
        <w:separator/>
      </w:r>
    </w:p>
  </w:endnote>
  <w:endnote w:type="continuationSeparator" w:id="0">
    <w:p w:rsidR="002369ED" w:rsidRDefault="002369ED" w:rsidP="00A80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9ED" w:rsidRDefault="002369ED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2369ED" w:rsidRDefault="002369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9ED" w:rsidRDefault="002369ED" w:rsidP="00A80A01">
      <w:r>
        <w:separator/>
      </w:r>
    </w:p>
  </w:footnote>
  <w:footnote w:type="continuationSeparator" w:id="0">
    <w:p w:rsidR="002369ED" w:rsidRDefault="002369ED" w:rsidP="00A80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9ED" w:rsidRDefault="002369ED" w:rsidP="00A80A01">
    <w:pPr>
      <w:jc w:val="center"/>
      <w:rPr>
        <w:b/>
      </w:rPr>
    </w:pPr>
    <w:r w:rsidRPr="00183AB8">
      <w:rPr>
        <w:b/>
        <w:noProof/>
        <w:sz w:val="20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style="width:34.5pt;height:36pt;visibility:visible">
          <v:imagedata r:id="rId1" o:title=""/>
        </v:shape>
      </w:pict>
    </w:r>
  </w:p>
  <w:p w:rsidR="002369ED" w:rsidRPr="0028603A" w:rsidRDefault="002369ED" w:rsidP="00A80A01">
    <w:pPr>
      <w:jc w:val="center"/>
      <w:rPr>
        <w:b/>
        <w:color w:val="000000"/>
        <w:sz w:val="20"/>
      </w:rPr>
    </w:pPr>
    <w:r w:rsidRPr="0028603A">
      <w:rPr>
        <w:b/>
        <w:color w:val="000000"/>
        <w:sz w:val="20"/>
      </w:rPr>
      <w:t>UNIVERSIDADE FEDERAL DE SERGIPE</w:t>
    </w:r>
  </w:p>
  <w:p w:rsidR="002369ED" w:rsidRPr="0028603A" w:rsidRDefault="002369ED" w:rsidP="00A80A01">
    <w:pPr>
      <w:jc w:val="center"/>
      <w:rPr>
        <w:b/>
        <w:color w:val="000000"/>
        <w:sz w:val="20"/>
      </w:rPr>
    </w:pPr>
    <w:r w:rsidRPr="0028603A">
      <w:rPr>
        <w:b/>
        <w:color w:val="000000"/>
        <w:sz w:val="20"/>
      </w:rPr>
      <w:t>Pró-Reitoria de Pós-Graduação e Pesquisa</w:t>
    </w:r>
  </w:p>
  <w:p w:rsidR="002369ED" w:rsidRPr="0028603A" w:rsidRDefault="002369ED" w:rsidP="00A80A01">
    <w:pPr>
      <w:jc w:val="center"/>
      <w:rPr>
        <w:b/>
        <w:color w:val="000000"/>
        <w:sz w:val="20"/>
      </w:rPr>
    </w:pPr>
    <w:r>
      <w:rPr>
        <w:b/>
        <w:color w:val="000000"/>
        <w:sz w:val="20"/>
      </w:rPr>
      <w:t>Programa</w:t>
    </w:r>
    <w:r w:rsidRPr="0028603A">
      <w:rPr>
        <w:b/>
        <w:color w:val="000000"/>
        <w:sz w:val="20"/>
      </w:rPr>
      <w:t xml:space="preserve"> de Pós-Graduação em Economia</w:t>
    </w:r>
  </w:p>
  <w:p w:rsidR="002369ED" w:rsidRPr="0028603A" w:rsidRDefault="002369ED" w:rsidP="00A80A01">
    <w:pPr>
      <w:jc w:val="center"/>
      <w:rPr>
        <w:b/>
        <w:color w:val="000000"/>
        <w:sz w:val="20"/>
      </w:rPr>
    </w:pPr>
    <w:r w:rsidRPr="0028603A">
      <w:rPr>
        <w:b/>
        <w:color w:val="000000"/>
        <w:sz w:val="20"/>
      </w:rPr>
      <w:t xml:space="preserve">Mestrado </w:t>
    </w:r>
    <w:r>
      <w:rPr>
        <w:b/>
        <w:color w:val="000000"/>
        <w:sz w:val="20"/>
      </w:rPr>
      <w:t>Acadêmico</w:t>
    </w:r>
    <w:r w:rsidRPr="0028603A">
      <w:rPr>
        <w:b/>
        <w:color w:val="000000"/>
        <w:sz w:val="20"/>
      </w:rPr>
      <w:t xml:space="preserve"> em </w:t>
    </w:r>
    <w:r>
      <w:rPr>
        <w:b/>
        <w:color w:val="000000"/>
        <w:sz w:val="20"/>
      </w:rPr>
      <w:t>Economia</w:t>
    </w:r>
  </w:p>
  <w:p w:rsidR="002369ED" w:rsidRDefault="002369ED" w:rsidP="00A80A01">
    <w:pPr>
      <w:jc w:val="center"/>
      <w:rPr>
        <w:b/>
        <w:color w:val="000000"/>
        <w:sz w:val="20"/>
      </w:rPr>
    </w:pPr>
    <w:r>
      <w:rPr>
        <w:b/>
        <w:color w:val="000000"/>
        <w:sz w:val="20"/>
      </w:rPr>
      <w:t>S</w:t>
    </w:r>
    <w:r w:rsidRPr="0028603A">
      <w:rPr>
        <w:b/>
        <w:color w:val="000000"/>
        <w:sz w:val="20"/>
      </w:rPr>
      <w:t xml:space="preserve">eleção de </w:t>
    </w:r>
    <w:r>
      <w:rPr>
        <w:b/>
        <w:color w:val="000000"/>
        <w:sz w:val="20"/>
      </w:rPr>
      <w:t>I</w:t>
    </w:r>
    <w:r w:rsidRPr="0028603A">
      <w:rPr>
        <w:b/>
        <w:color w:val="000000"/>
        <w:sz w:val="20"/>
      </w:rPr>
      <w:t xml:space="preserve">ngresso </w:t>
    </w:r>
    <w:r>
      <w:rPr>
        <w:b/>
        <w:color w:val="000000"/>
        <w:sz w:val="20"/>
      </w:rPr>
      <w:t>D</w:t>
    </w:r>
    <w:r w:rsidRPr="0028603A">
      <w:rPr>
        <w:b/>
        <w:color w:val="000000"/>
        <w:sz w:val="20"/>
      </w:rPr>
      <w:t>iscente no Mestrado / 201</w:t>
    </w:r>
    <w:r>
      <w:rPr>
        <w:b/>
        <w:color w:val="000000"/>
        <w:sz w:val="20"/>
      </w:rPr>
      <w:t xml:space="preserve">5.2 - </w:t>
    </w:r>
    <w:r w:rsidRPr="0028603A">
      <w:rPr>
        <w:b/>
        <w:color w:val="000000"/>
        <w:sz w:val="20"/>
      </w:rPr>
      <w:t xml:space="preserve">Prova de </w:t>
    </w:r>
    <w:r>
      <w:rPr>
        <w:b/>
        <w:color w:val="000000"/>
        <w:sz w:val="20"/>
      </w:rPr>
      <w:t>Estatística/Econometria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989"/>
    <w:multiLevelType w:val="hybridMultilevel"/>
    <w:tmpl w:val="C16E1D52"/>
    <w:lvl w:ilvl="0" w:tplc="715C4852">
      <w:start w:val="1"/>
      <w:numFmt w:val="lowerLetter"/>
      <w:lvlText w:val="%1)"/>
      <w:lvlJc w:val="left"/>
      <w:pPr>
        <w:ind w:left="6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07271705"/>
    <w:multiLevelType w:val="hybridMultilevel"/>
    <w:tmpl w:val="99B8C4A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957FB4"/>
    <w:multiLevelType w:val="hybridMultilevel"/>
    <w:tmpl w:val="7DC455FE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89D3003"/>
    <w:multiLevelType w:val="hybridMultilevel"/>
    <w:tmpl w:val="C9A093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559EB"/>
    <w:multiLevelType w:val="hybridMultilevel"/>
    <w:tmpl w:val="87625A0C"/>
    <w:lvl w:ilvl="0" w:tplc="490CA834">
      <w:start w:val="1"/>
      <w:numFmt w:val="lowerLetter"/>
      <w:lvlText w:val="%1)"/>
      <w:lvlJc w:val="left"/>
      <w:pPr>
        <w:ind w:left="81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>
    <w:nsid w:val="0B206B93"/>
    <w:multiLevelType w:val="hybridMultilevel"/>
    <w:tmpl w:val="55FAC8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40EBE"/>
    <w:multiLevelType w:val="hybridMultilevel"/>
    <w:tmpl w:val="A94C73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0E760E"/>
    <w:multiLevelType w:val="hybridMultilevel"/>
    <w:tmpl w:val="A22E351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2230E"/>
    <w:multiLevelType w:val="hybridMultilevel"/>
    <w:tmpl w:val="C16E1D52"/>
    <w:lvl w:ilvl="0" w:tplc="715C4852">
      <w:start w:val="1"/>
      <w:numFmt w:val="lowerLetter"/>
      <w:lvlText w:val="%1)"/>
      <w:lvlJc w:val="left"/>
      <w:pPr>
        <w:ind w:left="6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9">
    <w:nsid w:val="3D5113CB"/>
    <w:multiLevelType w:val="hybridMultilevel"/>
    <w:tmpl w:val="085C2F8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17946"/>
    <w:multiLevelType w:val="hybridMultilevel"/>
    <w:tmpl w:val="98A438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6C47A0"/>
    <w:multiLevelType w:val="hybridMultilevel"/>
    <w:tmpl w:val="173CAC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407F23"/>
    <w:multiLevelType w:val="hybridMultilevel"/>
    <w:tmpl w:val="E6BEC8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005C52"/>
    <w:multiLevelType w:val="hybridMultilevel"/>
    <w:tmpl w:val="FF4C9556"/>
    <w:lvl w:ilvl="0" w:tplc="251ABE6E">
      <w:start w:val="1"/>
      <w:numFmt w:val="lowerLetter"/>
      <w:lvlText w:val="%1)"/>
      <w:lvlJc w:val="left"/>
      <w:pPr>
        <w:ind w:left="81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4">
    <w:nsid w:val="554207F2"/>
    <w:multiLevelType w:val="hybridMultilevel"/>
    <w:tmpl w:val="0B9A95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A53040"/>
    <w:multiLevelType w:val="hybridMultilevel"/>
    <w:tmpl w:val="25D855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996DBC"/>
    <w:multiLevelType w:val="hybridMultilevel"/>
    <w:tmpl w:val="0E1002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A5020"/>
    <w:multiLevelType w:val="hybridMultilevel"/>
    <w:tmpl w:val="2A3EF8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1C62C2"/>
    <w:multiLevelType w:val="singleLevel"/>
    <w:tmpl w:val="A4200512"/>
    <w:lvl w:ilvl="0">
      <w:numFmt w:val="decimal"/>
      <w:pStyle w:val="Item"/>
      <w:lvlText w:val="(%1)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</w:abstractNum>
  <w:abstractNum w:abstractNumId="19">
    <w:nsid w:val="6CE2563C"/>
    <w:multiLevelType w:val="hybridMultilevel"/>
    <w:tmpl w:val="C16E1D52"/>
    <w:lvl w:ilvl="0" w:tplc="715C4852">
      <w:start w:val="1"/>
      <w:numFmt w:val="lowerLetter"/>
      <w:lvlText w:val="%1)"/>
      <w:lvlJc w:val="left"/>
      <w:pPr>
        <w:ind w:left="6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0">
    <w:nsid w:val="74F80E00"/>
    <w:multiLevelType w:val="hybridMultilevel"/>
    <w:tmpl w:val="73A4E3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0"/>
  </w:num>
  <w:num w:numId="4">
    <w:abstractNumId w:val="5"/>
  </w:num>
  <w:num w:numId="5">
    <w:abstractNumId w:val="16"/>
  </w:num>
  <w:num w:numId="6">
    <w:abstractNumId w:val="1"/>
  </w:num>
  <w:num w:numId="7">
    <w:abstractNumId w:val="18"/>
  </w:num>
  <w:num w:numId="8">
    <w:abstractNumId w:val="6"/>
  </w:num>
  <w:num w:numId="9">
    <w:abstractNumId w:val="7"/>
  </w:num>
  <w:num w:numId="10">
    <w:abstractNumId w:val="9"/>
  </w:num>
  <w:num w:numId="11">
    <w:abstractNumId w:val="14"/>
  </w:num>
  <w:num w:numId="12">
    <w:abstractNumId w:val="0"/>
  </w:num>
  <w:num w:numId="13">
    <w:abstractNumId w:val="19"/>
  </w:num>
  <w:num w:numId="14">
    <w:abstractNumId w:val="8"/>
  </w:num>
  <w:num w:numId="15">
    <w:abstractNumId w:val="13"/>
  </w:num>
  <w:num w:numId="16">
    <w:abstractNumId w:val="4"/>
  </w:num>
  <w:num w:numId="17">
    <w:abstractNumId w:val="12"/>
  </w:num>
  <w:num w:numId="18">
    <w:abstractNumId w:val="3"/>
  </w:num>
  <w:num w:numId="19">
    <w:abstractNumId w:val="17"/>
  </w:num>
  <w:num w:numId="20">
    <w:abstractNumId w:val="2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96E"/>
    <w:rsid w:val="00016097"/>
    <w:rsid w:val="00061A56"/>
    <w:rsid w:val="00096F87"/>
    <w:rsid w:val="00097B05"/>
    <w:rsid w:val="000B1650"/>
    <w:rsid w:val="000B3CFE"/>
    <w:rsid w:val="000E06A9"/>
    <w:rsid w:val="00101607"/>
    <w:rsid w:val="00113B83"/>
    <w:rsid w:val="001748FB"/>
    <w:rsid w:val="00183AB8"/>
    <w:rsid w:val="001B4948"/>
    <w:rsid w:val="001D2909"/>
    <w:rsid w:val="001E1BB3"/>
    <w:rsid w:val="001F3F54"/>
    <w:rsid w:val="001F4EEA"/>
    <w:rsid w:val="002116E2"/>
    <w:rsid w:val="002179A0"/>
    <w:rsid w:val="002369ED"/>
    <w:rsid w:val="00240574"/>
    <w:rsid w:val="00270D6F"/>
    <w:rsid w:val="00271B46"/>
    <w:rsid w:val="002811DB"/>
    <w:rsid w:val="0028603A"/>
    <w:rsid w:val="002B1E8E"/>
    <w:rsid w:val="002C22D3"/>
    <w:rsid w:val="002F4374"/>
    <w:rsid w:val="002F5385"/>
    <w:rsid w:val="00304F42"/>
    <w:rsid w:val="00317DBC"/>
    <w:rsid w:val="00321228"/>
    <w:rsid w:val="00346D1D"/>
    <w:rsid w:val="00352787"/>
    <w:rsid w:val="00354D6B"/>
    <w:rsid w:val="003A4B93"/>
    <w:rsid w:val="003B59EB"/>
    <w:rsid w:val="003C2C81"/>
    <w:rsid w:val="003F73B7"/>
    <w:rsid w:val="00405DAF"/>
    <w:rsid w:val="00476431"/>
    <w:rsid w:val="004A5312"/>
    <w:rsid w:val="004D581A"/>
    <w:rsid w:val="004E2EEB"/>
    <w:rsid w:val="004F5608"/>
    <w:rsid w:val="004F6780"/>
    <w:rsid w:val="0051230E"/>
    <w:rsid w:val="00515708"/>
    <w:rsid w:val="00527B02"/>
    <w:rsid w:val="005942A5"/>
    <w:rsid w:val="005B0215"/>
    <w:rsid w:val="006050EA"/>
    <w:rsid w:val="00614BD1"/>
    <w:rsid w:val="00616EE9"/>
    <w:rsid w:val="00651317"/>
    <w:rsid w:val="006C7CD9"/>
    <w:rsid w:val="006E1647"/>
    <w:rsid w:val="006F5190"/>
    <w:rsid w:val="007000F3"/>
    <w:rsid w:val="007055BB"/>
    <w:rsid w:val="00727C3E"/>
    <w:rsid w:val="007458F4"/>
    <w:rsid w:val="00780D02"/>
    <w:rsid w:val="00784E07"/>
    <w:rsid w:val="00852D97"/>
    <w:rsid w:val="008557B5"/>
    <w:rsid w:val="008650FF"/>
    <w:rsid w:val="008827DA"/>
    <w:rsid w:val="00882CC7"/>
    <w:rsid w:val="008A40C3"/>
    <w:rsid w:val="008C12FC"/>
    <w:rsid w:val="008E314B"/>
    <w:rsid w:val="008E4A8F"/>
    <w:rsid w:val="00904929"/>
    <w:rsid w:val="00937B34"/>
    <w:rsid w:val="00941207"/>
    <w:rsid w:val="0094244D"/>
    <w:rsid w:val="00982BDD"/>
    <w:rsid w:val="00996C3A"/>
    <w:rsid w:val="009C2BDD"/>
    <w:rsid w:val="009C30C9"/>
    <w:rsid w:val="00A0119A"/>
    <w:rsid w:val="00A11DDD"/>
    <w:rsid w:val="00A25FDF"/>
    <w:rsid w:val="00A32B3A"/>
    <w:rsid w:val="00A340DF"/>
    <w:rsid w:val="00A7096E"/>
    <w:rsid w:val="00A70A0D"/>
    <w:rsid w:val="00A80A01"/>
    <w:rsid w:val="00AC5D21"/>
    <w:rsid w:val="00AC6439"/>
    <w:rsid w:val="00AE0273"/>
    <w:rsid w:val="00B13299"/>
    <w:rsid w:val="00B25315"/>
    <w:rsid w:val="00B27EB1"/>
    <w:rsid w:val="00B31716"/>
    <w:rsid w:val="00B3581C"/>
    <w:rsid w:val="00B40DD5"/>
    <w:rsid w:val="00B50A7C"/>
    <w:rsid w:val="00B840F9"/>
    <w:rsid w:val="00BB44B0"/>
    <w:rsid w:val="00BB5AB6"/>
    <w:rsid w:val="00BB7251"/>
    <w:rsid w:val="00BC18DB"/>
    <w:rsid w:val="00C07D66"/>
    <w:rsid w:val="00C20B09"/>
    <w:rsid w:val="00C27154"/>
    <w:rsid w:val="00C64F9D"/>
    <w:rsid w:val="00C71CCC"/>
    <w:rsid w:val="00CA4FBF"/>
    <w:rsid w:val="00CA7D60"/>
    <w:rsid w:val="00CF5A3F"/>
    <w:rsid w:val="00CF6DB0"/>
    <w:rsid w:val="00D31AB8"/>
    <w:rsid w:val="00D50DA2"/>
    <w:rsid w:val="00D71D7D"/>
    <w:rsid w:val="00DB61D0"/>
    <w:rsid w:val="00DD0214"/>
    <w:rsid w:val="00DD0265"/>
    <w:rsid w:val="00DF2321"/>
    <w:rsid w:val="00E55BA4"/>
    <w:rsid w:val="00E772C4"/>
    <w:rsid w:val="00E92453"/>
    <w:rsid w:val="00EB3D41"/>
    <w:rsid w:val="00ED5D14"/>
    <w:rsid w:val="00EE2732"/>
    <w:rsid w:val="00EE4FDB"/>
    <w:rsid w:val="00EF536C"/>
    <w:rsid w:val="00F123D5"/>
    <w:rsid w:val="00F62503"/>
    <w:rsid w:val="00F77C85"/>
    <w:rsid w:val="00F81FD1"/>
    <w:rsid w:val="00F8477A"/>
    <w:rsid w:val="00F9239F"/>
    <w:rsid w:val="00F92642"/>
    <w:rsid w:val="00FF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96E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021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021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2C81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55BA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val="en-US" w:eastAsia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0214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D0214"/>
    <w:rPr>
      <w:rFonts w:ascii="Cambria" w:hAnsi="Cambria" w:cs="Times New Roman"/>
      <w:b/>
      <w:color w:val="4F81BD"/>
      <w:sz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2C81"/>
    <w:rPr>
      <w:rFonts w:ascii="Cambria" w:hAnsi="Cambria" w:cs="Times New Roman"/>
      <w:b/>
      <w:color w:val="4F81BD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55BA4"/>
    <w:rPr>
      <w:rFonts w:ascii="Times New Roman" w:hAnsi="Times New Roman" w:cs="Times New Roman"/>
      <w:b/>
      <w:sz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7096E"/>
    <w:rPr>
      <w:rFonts w:ascii="Tahoma" w:hAnsi="Tahoma"/>
      <w:sz w:val="16"/>
      <w:szCs w:val="16"/>
      <w:lang w:eastAsia="pt-B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096E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A7096E"/>
    <w:pPr>
      <w:ind w:left="720"/>
      <w:contextualSpacing/>
    </w:pPr>
  </w:style>
  <w:style w:type="paragraph" w:styleId="NoSpacing">
    <w:name w:val="No Spacing"/>
    <w:uiPriority w:val="99"/>
    <w:qFormat/>
    <w:rsid w:val="003B59EB"/>
    <w:rPr>
      <w:lang w:eastAsia="en-US"/>
    </w:rPr>
  </w:style>
  <w:style w:type="paragraph" w:customStyle="1" w:styleId="Default">
    <w:name w:val="Default"/>
    <w:uiPriority w:val="99"/>
    <w:rsid w:val="003B59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A80A0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0A01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A80A0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0A01"/>
    <w:rPr>
      <w:rFonts w:cs="Times New Roman"/>
      <w:sz w:val="2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E55BA4"/>
    <w:rPr>
      <w:rFonts w:ascii="Times New Roman" w:eastAsia="Times New Roman" w:hAnsi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55BA4"/>
    <w:rPr>
      <w:rFonts w:ascii="Times New Roman" w:hAnsi="Times New Roman" w:cs="Times New Roman"/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E55BA4"/>
    <w:pPr>
      <w:spacing w:after="12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55BA4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016097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16097"/>
    <w:rPr>
      <w:rFonts w:ascii="Times New Roman" w:hAnsi="Times New Roman" w:cs="Times New Roman"/>
    </w:rPr>
  </w:style>
  <w:style w:type="paragraph" w:customStyle="1" w:styleId="QUESTO">
    <w:name w:val="QUESTÃO"/>
    <w:basedOn w:val="Heading1"/>
    <w:uiPriority w:val="99"/>
    <w:rsid w:val="00DD0214"/>
    <w:pPr>
      <w:keepLines w:val="0"/>
      <w:tabs>
        <w:tab w:val="left" w:pos="709"/>
      </w:tabs>
      <w:spacing w:before="0"/>
      <w:jc w:val="both"/>
    </w:pPr>
    <w:rPr>
      <w:rFonts w:ascii="Arial" w:hAnsi="Arial"/>
      <w:b w:val="0"/>
      <w:bCs w:val="0"/>
      <w:color w:val="auto"/>
      <w:szCs w:val="20"/>
      <w:lang w:val="en-US" w:eastAsia="pt-BR"/>
    </w:rPr>
  </w:style>
  <w:style w:type="paragraph" w:customStyle="1" w:styleId="Item">
    <w:name w:val="Item"/>
    <w:basedOn w:val="Normal"/>
    <w:uiPriority w:val="99"/>
    <w:rsid w:val="00DD0214"/>
    <w:pPr>
      <w:numPr>
        <w:numId w:val="7"/>
      </w:numPr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rsid w:val="00DD02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D0214"/>
    <w:rPr>
      <w:rFonts w:ascii="Calibri" w:hAnsi="Calibri" w:cs="Times New Roman"/>
      <w:sz w:val="22"/>
      <w:lang w:eastAsia="en-US"/>
    </w:rPr>
  </w:style>
  <w:style w:type="character" w:styleId="Hyperlink">
    <w:name w:val="Hyperlink"/>
    <w:basedOn w:val="DefaultParagraphFont"/>
    <w:uiPriority w:val="99"/>
    <w:semiHidden/>
    <w:rsid w:val="003C2C8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5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145</Words>
  <Characters>787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Gabarito Oficial</dc:title>
  <dc:subject/>
  <dc:creator>Milena Jorge</dc:creator>
  <cp:keywords/>
  <dc:description/>
  <cp:lastModifiedBy>Toshiba</cp:lastModifiedBy>
  <cp:revision>2</cp:revision>
  <dcterms:created xsi:type="dcterms:W3CDTF">2015-07-15T03:42:00Z</dcterms:created>
  <dcterms:modified xsi:type="dcterms:W3CDTF">2015-07-15T03:42:00Z</dcterms:modified>
</cp:coreProperties>
</file>