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87" w:rsidRDefault="009F4687" w:rsidP="00882CC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4687" w:rsidRDefault="009F4687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p w:rsidR="009F4687" w:rsidRPr="00DB2BD9" w:rsidRDefault="009F4687" w:rsidP="000568DB">
      <w:pPr>
        <w:pStyle w:val="Heading2"/>
        <w:spacing w:before="120"/>
        <w:jc w:val="center"/>
        <w:rPr>
          <w:rFonts w:ascii="Times New Roman" w:hAnsi="Times New Roman"/>
          <w:i/>
          <w:sz w:val="28"/>
          <w:szCs w:val="28"/>
        </w:rPr>
      </w:pPr>
      <w:r w:rsidRPr="00DB2BD9">
        <w:rPr>
          <w:rFonts w:ascii="Times New Roman" w:hAnsi="Times New Roman"/>
          <w:i/>
          <w:sz w:val="28"/>
          <w:szCs w:val="28"/>
        </w:rPr>
        <w:t>Gabarito Oficial</w:t>
      </w:r>
    </w:p>
    <w:p w:rsidR="009F4687" w:rsidRDefault="009F4687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p w:rsidR="009F4687" w:rsidRDefault="009F4687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p w:rsidR="009F4687" w:rsidRPr="00A340DF" w:rsidRDefault="009F4687" w:rsidP="00A340DF">
      <w:pPr>
        <w:tabs>
          <w:tab w:val="left" w:pos="6509"/>
        </w:tabs>
        <w:ind w:left="180" w:hanging="180"/>
        <w:jc w:val="center"/>
        <w:rPr>
          <w:rFonts w:ascii="Times New Roman" w:hAnsi="Times New Roman"/>
          <w:sz w:val="28"/>
          <w:szCs w:val="28"/>
        </w:rPr>
      </w:pPr>
      <w:r w:rsidRPr="00A340DF">
        <w:rPr>
          <w:rFonts w:ascii="Times New Roman" w:hAnsi="Times New Roman"/>
          <w:sz w:val="28"/>
          <w:szCs w:val="28"/>
        </w:rPr>
        <w:t>FOLHA DE RESPOSTA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618"/>
        <w:gridCol w:w="1870"/>
        <w:gridCol w:w="1870"/>
      </w:tblGrid>
      <w:tr w:rsidR="009F4687" w:rsidTr="005942A5">
        <w:trPr>
          <w:jc w:val="center"/>
        </w:trPr>
        <w:tc>
          <w:tcPr>
            <w:tcW w:w="2362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QUESTÃO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ALTERNATIVA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F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4687" w:rsidRDefault="009F4687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p w:rsidR="009F4687" w:rsidRDefault="009F4687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2618"/>
        <w:gridCol w:w="1870"/>
        <w:gridCol w:w="1870"/>
      </w:tblGrid>
      <w:tr w:rsidR="009F4687" w:rsidTr="005942A5">
        <w:trPr>
          <w:jc w:val="center"/>
        </w:trPr>
        <w:tc>
          <w:tcPr>
            <w:tcW w:w="2362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QUESTÃO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ALTERNATIVA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F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  <w:bottom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5942A5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0568DB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0568DB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0568DB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F4687" w:rsidTr="000568DB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</w:tr>
      <w:tr w:rsidR="009F4687" w:rsidTr="000568DB">
        <w:trPr>
          <w:jc w:val="center"/>
        </w:trPr>
        <w:tc>
          <w:tcPr>
            <w:tcW w:w="2362" w:type="dxa"/>
            <w:tcBorders>
              <w:top w:val="nil"/>
            </w:tcBorders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8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9F4687" w:rsidRDefault="009F4687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p w:rsidR="009F4687" w:rsidRDefault="009F4687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F4687" w:rsidRDefault="009F4687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3"/>
        <w:gridCol w:w="2619"/>
      </w:tblGrid>
      <w:tr w:rsidR="009F4687" w:rsidTr="00DB2BD9">
        <w:trPr>
          <w:jc w:val="center"/>
        </w:trPr>
        <w:tc>
          <w:tcPr>
            <w:tcW w:w="1613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QUESTÃO</w:t>
            </w:r>
          </w:p>
        </w:tc>
        <w:tc>
          <w:tcPr>
            <w:tcW w:w="2619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Resposta</w:t>
            </w:r>
          </w:p>
        </w:tc>
      </w:tr>
      <w:tr w:rsidR="009F4687" w:rsidTr="00DB2BD9">
        <w:trPr>
          <w:trHeight w:val="674"/>
          <w:jc w:val="center"/>
        </w:trPr>
        <w:tc>
          <w:tcPr>
            <w:tcW w:w="1613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9" w:type="dxa"/>
          </w:tcPr>
          <w:p w:rsidR="009F4687" w:rsidRPr="00DB2BD9" w:rsidRDefault="009F4687" w:rsidP="005942A5">
            <w:pPr>
              <w:jc w:val="center"/>
              <w:rPr>
                <w:sz w:val="28"/>
                <w:szCs w:val="28"/>
              </w:rPr>
            </w:pPr>
            <w:r w:rsidRPr="00DB2BD9">
              <w:rPr>
                <w:sz w:val="28"/>
                <w:szCs w:val="28"/>
              </w:rPr>
              <w:t>a=2/3 ; b=1/3 ; c=4/3</w:t>
            </w:r>
          </w:p>
        </w:tc>
      </w:tr>
      <w:tr w:rsidR="009F4687" w:rsidTr="00DB2BD9">
        <w:trPr>
          <w:trHeight w:val="708"/>
          <w:jc w:val="center"/>
        </w:trPr>
        <w:tc>
          <w:tcPr>
            <w:tcW w:w="1613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9" w:type="dxa"/>
          </w:tcPr>
          <w:p w:rsidR="009F4687" w:rsidRPr="00DB2BD9" w:rsidRDefault="009F4687" w:rsidP="005942A5">
            <w:pPr>
              <w:jc w:val="center"/>
              <w:rPr>
                <w:sz w:val="28"/>
                <w:szCs w:val="28"/>
              </w:rPr>
            </w:pPr>
            <w:r w:rsidRPr="00DB2BD9">
              <w:rPr>
                <w:sz w:val="28"/>
                <w:szCs w:val="28"/>
              </w:rPr>
              <w:t xml:space="preserve">(½ ).℮ </w:t>
            </w:r>
            <w:r w:rsidRPr="00DB2BD9">
              <w:rPr>
                <w:sz w:val="28"/>
                <w:szCs w:val="28"/>
                <w:vertAlign w:val="superscript"/>
              </w:rPr>
              <w:t xml:space="preserve">(2X + 1)  </w:t>
            </w:r>
            <w:r w:rsidRPr="00DB2BD9">
              <w:rPr>
                <w:sz w:val="28"/>
                <w:szCs w:val="28"/>
              </w:rPr>
              <w:t>+ C</w:t>
            </w:r>
          </w:p>
        </w:tc>
      </w:tr>
      <w:tr w:rsidR="009F4687" w:rsidTr="00DB2BD9">
        <w:trPr>
          <w:trHeight w:val="705"/>
          <w:jc w:val="center"/>
        </w:trPr>
        <w:tc>
          <w:tcPr>
            <w:tcW w:w="1613" w:type="dxa"/>
          </w:tcPr>
          <w:p w:rsidR="009F4687" w:rsidRPr="00996C3A" w:rsidRDefault="009F4687" w:rsidP="005942A5">
            <w:pPr>
              <w:jc w:val="center"/>
              <w:rPr>
                <w:sz w:val="28"/>
                <w:szCs w:val="28"/>
              </w:rPr>
            </w:pPr>
            <w:r w:rsidRPr="00996C3A">
              <w:rPr>
                <w:sz w:val="28"/>
                <w:szCs w:val="28"/>
              </w:rPr>
              <w:t>15</w:t>
            </w:r>
          </w:p>
        </w:tc>
        <w:tc>
          <w:tcPr>
            <w:tcW w:w="2619" w:type="dxa"/>
          </w:tcPr>
          <w:p w:rsidR="009F4687" w:rsidRPr="00DB2BD9" w:rsidRDefault="009F4687" w:rsidP="005942A5">
            <w:pPr>
              <w:jc w:val="center"/>
              <w:rPr>
                <w:sz w:val="28"/>
                <w:szCs w:val="28"/>
              </w:rPr>
            </w:pPr>
            <w:r w:rsidRPr="00DB2BD9">
              <w:rPr>
                <w:sz w:val="28"/>
                <w:szCs w:val="28"/>
              </w:rPr>
              <w:t>2</w:t>
            </w:r>
          </w:p>
        </w:tc>
      </w:tr>
    </w:tbl>
    <w:p w:rsidR="009F4687" w:rsidRPr="00CF5A3F" w:rsidRDefault="009F4687" w:rsidP="00354D6B">
      <w:pPr>
        <w:tabs>
          <w:tab w:val="left" w:pos="6509"/>
        </w:tabs>
        <w:ind w:left="180" w:hanging="180"/>
        <w:jc w:val="both"/>
        <w:rPr>
          <w:sz w:val="20"/>
          <w:szCs w:val="20"/>
        </w:rPr>
      </w:pPr>
    </w:p>
    <w:sectPr w:rsidR="009F4687" w:rsidRPr="00CF5A3F" w:rsidSect="00E9245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87" w:rsidRDefault="009F4687" w:rsidP="00A80A01">
      <w:r>
        <w:separator/>
      </w:r>
    </w:p>
  </w:endnote>
  <w:endnote w:type="continuationSeparator" w:id="0">
    <w:p w:rsidR="009F4687" w:rsidRDefault="009F4687" w:rsidP="00A8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87" w:rsidRDefault="009F4687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9F4687" w:rsidRDefault="009F4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87" w:rsidRDefault="009F4687" w:rsidP="00A80A01">
      <w:r>
        <w:separator/>
      </w:r>
    </w:p>
  </w:footnote>
  <w:footnote w:type="continuationSeparator" w:id="0">
    <w:p w:rsidR="009F4687" w:rsidRDefault="009F4687" w:rsidP="00A8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87" w:rsidRDefault="009F4687" w:rsidP="00A80A01">
    <w:pPr>
      <w:jc w:val="center"/>
      <w:rPr>
        <w:b/>
      </w:rPr>
    </w:pPr>
    <w:r w:rsidRPr="004D23C4">
      <w:rPr>
        <w:b/>
        <w:noProof/>
        <w:sz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33.75pt;height:36pt;visibility:visible">
          <v:imagedata r:id="rId1" o:title=""/>
        </v:shape>
      </w:pict>
    </w:r>
  </w:p>
  <w:p w:rsidR="009F4687" w:rsidRPr="0028603A" w:rsidRDefault="009F4687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UNIVERSIDADE FEDERAL DE SERGIPE</w:t>
    </w:r>
  </w:p>
  <w:p w:rsidR="009F4687" w:rsidRPr="0028603A" w:rsidRDefault="009F4687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>Pró-Reitoria de Pós-Graduação e Pesquisa</w:t>
    </w:r>
  </w:p>
  <w:p w:rsidR="009F4687" w:rsidRPr="0028603A" w:rsidRDefault="009F4687" w:rsidP="00A80A01">
    <w:pPr>
      <w:jc w:val="center"/>
      <w:rPr>
        <w:b/>
        <w:color w:val="000000"/>
        <w:sz w:val="20"/>
      </w:rPr>
    </w:pPr>
    <w:r>
      <w:rPr>
        <w:b/>
        <w:color w:val="000000"/>
        <w:sz w:val="20"/>
      </w:rPr>
      <w:t>Programa</w:t>
    </w:r>
    <w:r w:rsidRPr="0028603A">
      <w:rPr>
        <w:b/>
        <w:color w:val="000000"/>
        <w:sz w:val="20"/>
      </w:rPr>
      <w:t xml:space="preserve"> de Pós-Graduação em Economia</w:t>
    </w:r>
  </w:p>
  <w:p w:rsidR="009F4687" w:rsidRPr="0028603A" w:rsidRDefault="009F4687" w:rsidP="00A80A01">
    <w:pPr>
      <w:jc w:val="center"/>
      <w:rPr>
        <w:b/>
        <w:color w:val="000000"/>
        <w:sz w:val="20"/>
      </w:rPr>
    </w:pPr>
    <w:r w:rsidRPr="0028603A">
      <w:rPr>
        <w:b/>
        <w:color w:val="000000"/>
        <w:sz w:val="20"/>
      </w:rPr>
      <w:t xml:space="preserve">Mestrado </w:t>
    </w:r>
    <w:r>
      <w:rPr>
        <w:b/>
        <w:color w:val="000000"/>
        <w:sz w:val="20"/>
      </w:rPr>
      <w:t>Acadêmico</w:t>
    </w:r>
    <w:r w:rsidRPr="0028603A">
      <w:rPr>
        <w:b/>
        <w:color w:val="000000"/>
        <w:sz w:val="20"/>
      </w:rPr>
      <w:t xml:space="preserve"> em </w:t>
    </w:r>
    <w:r>
      <w:rPr>
        <w:b/>
        <w:color w:val="000000"/>
        <w:sz w:val="20"/>
      </w:rPr>
      <w:t>Economia</w:t>
    </w:r>
  </w:p>
  <w:p w:rsidR="009F4687" w:rsidRDefault="009F4687" w:rsidP="00A80A01">
    <w:pPr>
      <w:jc w:val="center"/>
    </w:pPr>
    <w:r>
      <w:rPr>
        <w:b/>
        <w:color w:val="000000"/>
        <w:sz w:val="20"/>
      </w:rPr>
      <w:t>S</w:t>
    </w:r>
    <w:r w:rsidRPr="0028603A">
      <w:rPr>
        <w:b/>
        <w:color w:val="000000"/>
        <w:sz w:val="20"/>
      </w:rPr>
      <w:t xml:space="preserve">eleção de </w:t>
    </w:r>
    <w:r>
      <w:rPr>
        <w:b/>
        <w:color w:val="000000"/>
        <w:sz w:val="20"/>
      </w:rPr>
      <w:t>I</w:t>
    </w:r>
    <w:r w:rsidRPr="0028603A">
      <w:rPr>
        <w:b/>
        <w:color w:val="000000"/>
        <w:sz w:val="20"/>
      </w:rPr>
      <w:t xml:space="preserve">ngresso </w:t>
    </w:r>
    <w:r>
      <w:rPr>
        <w:b/>
        <w:color w:val="000000"/>
        <w:sz w:val="20"/>
      </w:rPr>
      <w:t>D</w:t>
    </w:r>
    <w:r w:rsidRPr="0028603A">
      <w:rPr>
        <w:b/>
        <w:color w:val="000000"/>
        <w:sz w:val="20"/>
      </w:rPr>
      <w:t>iscente no Mestrado / 201</w:t>
    </w:r>
    <w:r>
      <w:rPr>
        <w:b/>
        <w:color w:val="000000"/>
        <w:sz w:val="20"/>
      </w:rPr>
      <w:t xml:space="preserve">5.2 - </w:t>
    </w:r>
    <w:r w:rsidRPr="0028603A">
      <w:rPr>
        <w:b/>
        <w:color w:val="000000"/>
        <w:sz w:val="20"/>
      </w:rPr>
      <w:t xml:space="preserve">Prova de </w:t>
    </w:r>
    <w:r>
      <w:rPr>
        <w:b/>
        <w:color w:val="000000"/>
        <w:sz w:val="20"/>
      </w:rPr>
      <w:t>Matemática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989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07271705"/>
    <w:multiLevelType w:val="hybridMultilevel"/>
    <w:tmpl w:val="99B8C4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957FB4"/>
    <w:multiLevelType w:val="hybridMultilevel"/>
    <w:tmpl w:val="7DC45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9D3003"/>
    <w:multiLevelType w:val="hybridMultilevel"/>
    <w:tmpl w:val="C9A0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A559EB"/>
    <w:multiLevelType w:val="hybridMultilevel"/>
    <w:tmpl w:val="87625A0C"/>
    <w:lvl w:ilvl="0" w:tplc="490CA834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0B206B93"/>
    <w:multiLevelType w:val="hybridMultilevel"/>
    <w:tmpl w:val="55FAC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0EBE"/>
    <w:multiLevelType w:val="hybridMultilevel"/>
    <w:tmpl w:val="A94C73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E2230E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3F317946"/>
    <w:multiLevelType w:val="hybridMultilevel"/>
    <w:tmpl w:val="98A438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C47A0"/>
    <w:multiLevelType w:val="hybridMultilevel"/>
    <w:tmpl w:val="173CAC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07F23"/>
    <w:multiLevelType w:val="hybridMultilevel"/>
    <w:tmpl w:val="E6BEC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005C52"/>
    <w:multiLevelType w:val="hybridMultilevel"/>
    <w:tmpl w:val="FF4C9556"/>
    <w:lvl w:ilvl="0" w:tplc="251ABE6E">
      <w:start w:val="1"/>
      <w:numFmt w:val="lowerLetter"/>
      <w:lvlText w:val="%1)"/>
      <w:lvlJc w:val="left"/>
      <w:pPr>
        <w:ind w:left="8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554207F2"/>
    <w:multiLevelType w:val="hybridMultilevel"/>
    <w:tmpl w:val="0B9A95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A53040"/>
    <w:multiLevelType w:val="hybridMultilevel"/>
    <w:tmpl w:val="25D855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96DBC"/>
    <w:multiLevelType w:val="hybridMultilevel"/>
    <w:tmpl w:val="0E1002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32B6A"/>
    <w:multiLevelType w:val="hybridMultilevel"/>
    <w:tmpl w:val="A20E9A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A5020"/>
    <w:multiLevelType w:val="hybridMultilevel"/>
    <w:tmpl w:val="2A3EF8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1C62C2"/>
    <w:multiLevelType w:val="singleLevel"/>
    <w:tmpl w:val="A4200512"/>
    <w:lvl w:ilvl="0">
      <w:numFmt w:val="decimal"/>
      <w:pStyle w:val="Item"/>
      <w:lvlText w:val="(%1)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</w:abstractNum>
  <w:abstractNum w:abstractNumId="18">
    <w:nsid w:val="6CE2563C"/>
    <w:multiLevelType w:val="hybridMultilevel"/>
    <w:tmpl w:val="C16E1D52"/>
    <w:lvl w:ilvl="0" w:tplc="715C485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74F80E00"/>
    <w:multiLevelType w:val="hybridMultilevel"/>
    <w:tmpl w:val="73A4E3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17"/>
  </w:num>
  <w:num w:numId="8">
    <w:abstractNumId w:val="6"/>
  </w:num>
  <w:num w:numId="9">
    <w:abstractNumId w:val="15"/>
  </w:num>
  <w:num w:numId="10">
    <w:abstractNumId w:val="12"/>
  </w:num>
  <w:num w:numId="11">
    <w:abstractNumId w:val="0"/>
  </w:num>
  <w:num w:numId="12">
    <w:abstractNumId w:val="18"/>
  </w:num>
  <w:num w:numId="13">
    <w:abstractNumId w:val="7"/>
  </w:num>
  <w:num w:numId="14">
    <w:abstractNumId w:val="11"/>
  </w:num>
  <w:num w:numId="15">
    <w:abstractNumId w:val="4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6E"/>
    <w:rsid w:val="00016097"/>
    <w:rsid w:val="000568DB"/>
    <w:rsid w:val="00096F87"/>
    <w:rsid w:val="00097B05"/>
    <w:rsid w:val="000E06A9"/>
    <w:rsid w:val="00127E90"/>
    <w:rsid w:val="001B4948"/>
    <w:rsid w:val="001D0B59"/>
    <w:rsid w:val="001D2909"/>
    <w:rsid w:val="001E1BB3"/>
    <w:rsid w:val="001F4EEA"/>
    <w:rsid w:val="002179A0"/>
    <w:rsid w:val="00231746"/>
    <w:rsid w:val="00240574"/>
    <w:rsid w:val="00270D6F"/>
    <w:rsid w:val="002811DB"/>
    <w:rsid w:val="0028603A"/>
    <w:rsid w:val="002B1E8E"/>
    <w:rsid w:val="002C22D3"/>
    <w:rsid w:val="002F4374"/>
    <w:rsid w:val="002F5385"/>
    <w:rsid w:val="00304F42"/>
    <w:rsid w:val="00317DBC"/>
    <w:rsid w:val="00321228"/>
    <w:rsid w:val="00346D1D"/>
    <w:rsid w:val="00352787"/>
    <w:rsid w:val="00354D6B"/>
    <w:rsid w:val="00386E8E"/>
    <w:rsid w:val="003B59EB"/>
    <w:rsid w:val="003F73B7"/>
    <w:rsid w:val="00404B65"/>
    <w:rsid w:val="00405DAF"/>
    <w:rsid w:val="00440B3D"/>
    <w:rsid w:val="00447BAF"/>
    <w:rsid w:val="00461BCF"/>
    <w:rsid w:val="0047117F"/>
    <w:rsid w:val="00476431"/>
    <w:rsid w:val="004D23C4"/>
    <w:rsid w:val="004D581A"/>
    <w:rsid w:val="004E2EEB"/>
    <w:rsid w:val="004F5608"/>
    <w:rsid w:val="004F6780"/>
    <w:rsid w:val="005109B7"/>
    <w:rsid w:val="0051230E"/>
    <w:rsid w:val="00515708"/>
    <w:rsid w:val="00527B02"/>
    <w:rsid w:val="00565D5A"/>
    <w:rsid w:val="005942A5"/>
    <w:rsid w:val="005B0215"/>
    <w:rsid w:val="00600972"/>
    <w:rsid w:val="006050EA"/>
    <w:rsid w:val="00614BD1"/>
    <w:rsid w:val="00616EE9"/>
    <w:rsid w:val="006B7732"/>
    <w:rsid w:val="006C7CD9"/>
    <w:rsid w:val="006E1647"/>
    <w:rsid w:val="006F5190"/>
    <w:rsid w:val="007000F3"/>
    <w:rsid w:val="007055BB"/>
    <w:rsid w:val="00727C3E"/>
    <w:rsid w:val="0073690B"/>
    <w:rsid w:val="007458F4"/>
    <w:rsid w:val="00774B04"/>
    <w:rsid w:val="00780D02"/>
    <w:rsid w:val="008827DA"/>
    <w:rsid w:val="00882CC7"/>
    <w:rsid w:val="008A40C3"/>
    <w:rsid w:val="008C12FC"/>
    <w:rsid w:val="008E314B"/>
    <w:rsid w:val="008E4A8F"/>
    <w:rsid w:val="00904929"/>
    <w:rsid w:val="00937B34"/>
    <w:rsid w:val="00941207"/>
    <w:rsid w:val="0094244D"/>
    <w:rsid w:val="00982BDD"/>
    <w:rsid w:val="00996C3A"/>
    <w:rsid w:val="009C2BDD"/>
    <w:rsid w:val="009C30C9"/>
    <w:rsid w:val="009F4687"/>
    <w:rsid w:val="00A11DDD"/>
    <w:rsid w:val="00A25FDF"/>
    <w:rsid w:val="00A32B3A"/>
    <w:rsid w:val="00A340DF"/>
    <w:rsid w:val="00A7096E"/>
    <w:rsid w:val="00A70A0D"/>
    <w:rsid w:val="00A80A01"/>
    <w:rsid w:val="00AC5041"/>
    <w:rsid w:val="00AC6439"/>
    <w:rsid w:val="00B13299"/>
    <w:rsid w:val="00B27EB1"/>
    <w:rsid w:val="00B31716"/>
    <w:rsid w:val="00B3581C"/>
    <w:rsid w:val="00B65304"/>
    <w:rsid w:val="00B840F9"/>
    <w:rsid w:val="00BB44B0"/>
    <w:rsid w:val="00BB5AB6"/>
    <w:rsid w:val="00BC18DB"/>
    <w:rsid w:val="00C07D66"/>
    <w:rsid w:val="00C20B09"/>
    <w:rsid w:val="00C21748"/>
    <w:rsid w:val="00C303A9"/>
    <w:rsid w:val="00C64F9D"/>
    <w:rsid w:val="00C72D63"/>
    <w:rsid w:val="00CA4FBF"/>
    <w:rsid w:val="00CA7D60"/>
    <w:rsid w:val="00CC6E95"/>
    <w:rsid w:val="00CF5A3F"/>
    <w:rsid w:val="00D259AA"/>
    <w:rsid w:val="00D50DA2"/>
    <w:rsid w:val="00D71D7D"/>
    <w:rsid w:val="00DB2BD9"/>
    <w:rsid w:val="00DB61D0"/>
    <w:rsid w:val="00DD0214"/>
    <w:rsid w:val="00E55BA4"/>
    <w:rsid w:val="00E73AB9"/>
    <w:rsid w:val="00E772C4"/>
    <w:rsid w:val="00E92453"/>
    <w:rsid w:val="00ED5D14"/>
    <w:rsid w:val="00EE2732"/>
    <w:rsid w:val="00EE4FDB"/>
    <w:rsid w:val="00EF536C"/>
    <w:rsid w:val="00F123D5"/>
    <w:rsid w:val="00F62503"/>
    <w:rsid w:val="00F77C85"/>
    <w:rsid w:val="00F81FD1"/>
    <w:rsid w:val="00F8477A"/>
    <w:rsid w:val="00F9239F"/>
    <w:rsid w:val="00F92642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6E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21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02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5B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21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021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5BA4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70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096E"/>
    <w:pPr>
      <w:ind w:left="720"/>
      <w:contextualSpacing/>
    </w:pPr>
  </w:style>
  <w:style w:type="paragraph" w:styleId="NoSpacing">
    <w:name w:val="No Spacing"/>
    <w:uiPriority w:val="99"/>
    <w:qFormat/>
    <w:rsid w:val="003B59EB"/>
    <w:rPr>
      <w:lang w:eastAsia="en-US"/>
    </w:rPr>
  </w:style>
  <w:style w:type="paragraph" w:customStyle="1" w:styleId="Default">
    <w:name w:val="Default"/>
    <w:uiPriority w:val="99"/>
    <w:rsid w:val="003B5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A0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80A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A01"/>
    <w:rPr>
      <w:rFonts w:cs="Times New Roman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55BA4"/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5BA4"/>
    <w:rPr>
      <w:rFonts w:ascii="Times New Roman" w:hAnsi="Times New Roman"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55BA4"/>
    <w:pPr>
      <w:spacing w:after="12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5BA4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016097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097"/>
    <w:rPr>
      <w:rFonts w:ascii="Times New Roman" w:hAnsi="Times New Roman" w:cs="Times New Roman"/>
    </w:rPr>
  </w:style>
  <w:style w:type="paragraph" w:customStyle="1" w:styleId="QUESTO">
    <w:name w:val="QUESTÃO"/>
    <w:basedOn w:val="Heading1"/>
    <w:uiPriority w:val="99"/>
    <w:rsid w:val="00DD0214"/>
    <w:pPr>
      <w:keepLines w:val="0"/>
      <w:tabs>
        <w:tab w:val="left" w:pos="709"/>
      </w:tabs>
      <w:spacing w:before="0"/>
      <w:jc w:val="both"/>
    </w:pPr>
    <w:rPr>
      <w:rFonts w:ascii="Arial" w:hAnsi="Arial"/>
      <w:b w:val="0"/>
      <w:bCs w:val="0"/>
      <w:color w:val="auto"/>
      <w:szCs w:val="20"/>
      <w:lang w:val="en-US" w:eastAsia="pt-BR"/>
    </w:rPr>
  </w:style>
  <w:style w:type="paragraph" w:customStyle="1" w:styleId="Item">
    <w:name w:val="Item"/>
    <w:basedOn w:val="Normal"/>
    <w:uiPriority w:val="99"/>
    <w:rsid w:val="00DD0214"/>
    <w:pPr>
      <w:numPr>
        <w:numId w:val="7"/>
      </w:numPr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DD02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0214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94</Words>
  <Characters>513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Gabarito Oficial</dc:title>
  <dc:subject/>
  <dc:creator>Milena Jorge</dc:creator>
  <cp:keywords/>
  <dc:description/>
  <cp:lastModifiedBy>Toshiba</cp:lastModifiedBy>
  <cp:revision>2</cp:revision>
  <dcterms:created xsi:type="dcterms:W3CDTF">2015-07-14T05:05:00Z</dcterms:created>
  <dcterms:modified xsi:type="dcterms:W3CDTF">2015-07-14T05:05:00Z</dcterms:modified>
</cp:coreProperties>
</file>