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26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2"/>
        <w:gridCol w:w="1253"/>
        <w:gridCol w:w="1485"/>
        <w:gridCol w:w="1485"/>
      </w:tblGrid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AD49ED">
            <w:pPr>
              <w:jc w:val="center"/>
            </w:pPr>
            <w:r>
              <w:t>CLASSIFICAÇÃO</w:t>
            </w:r>
          </w:p>
        </w:tc>
        <w:tc>
          <w:tcPr>
            <w:tcW w:w="4252" w:type="dxa"/>
          </w:tcPr>
          <w:p w:rsidR="0060532E" w:rsidRPr="00AD49ED" w:rsidRDefault="0060532E" w:rsidP="00AD49ED">
            <w:pPr>
              <w:jc w:val="center"/>
            </w:pPr>
            <w:r>
              <w:t xml:space="preserve">NOME </w:t>
            </w:r>
          </w:p>
        </w:tc>
        <w:tc>
          <w:tcPr>
            <w:tcW w:w="1253" w:type="dxa"/>
          </w:tcPr>
          <w:p w:rsidR="0060532E" w:rsidRDefault="0060532E" w:rsidP="00AD49ED">
            <w:pPr>
              <w:jc w:val="center"/>
            </w:pPr>
            <w:r>
              <w:t>PROVA DE CONHECIMENTOS</w:t>
            </w:r>
          </w:p>
          <w:p w:rsidR="0060532E" w:rsidRPr="00AD49ED" w:rsidRDefault="0060532E" w:rsidP="00AD49ED">
            <w:pPr>
              <w:jc w:val="center"/>
            </w:pPr>
            <w:r>
              <w:t>(peso 6)</w:t>
            </w:r>
          </w:p>
        </w:tc>
        <w:tc>
          <w:tcPr>
            <w:tcW w:w="1485" w:type="dxa"/>
          </w:tcPr>
          <w:p w:rsidR="0060532E" w:rsidRPr="00AD49ED" w:rsidRDefault="0060532E" w:rsidP="00AD49ED">
            <w:pPr>
              <w:jc w:val="center"/>
            </w:pPr>
            <w:r>
              <w:t>DEFESA DE PROJETO (peso 4)</w:t>
            </w:r>
          </w:p>
        </w:tc>
        <w:tc>
          <w:tcPr>
            <w:tcW w:w="1485" w:type="dxa"/>
          </w:tcPr>
          <w:p w:rsidR="0060532E" w:rsidRDefault="0060532E" w:rsidP="00AD49ED">
            <w:pPr>
              <w:jc w:val="center"/>
            </w:pPr>
            <w:r>
              <w:t>NOTA FINAL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F11D38">
            <w:r>
              <w:t>1º</w:t>
            </w:r>
          </w:p>
        </w:tc>
        <w:tc>
          <w:tcPr>
            <w:tcW w:w="4252" w:type="dxa"/>
          </w:tcPr>
          <w:p w:rsidR="0060532E" w:rsidRDefault="0060532E" w:rsidP="00F11D38">
            <w:r>
              <w:t>Diego Santos Gonçalves</w:t>
            </w:r>
          </w:p>
        </w:tc>
        <w:tc>
          <w:tcPr>
            <w:tcW w:w="1253" w:type="dxa"/>
          </w:tcPr>
          <w:p w:rsidR="0060532E" w:rsidRPr="00AD49ED" w:rsidRDefault="0060532E" w:rsidP="00F11D38">
            <w:pPr>
              <w:jc w:val="center"/>
            </w:pPr>
            <w:r>
              <w:t>5.7</w:t>
            </w:r>
          </w:p>
        </w:tc>
        <w:tc>
          <w:tcPr>
            <w:tcW w:w="1485" w:type="dxa"/>
          </w:tcPr>
          <w:p w:rsidR="0060532E" w:rsidRDefault="0060532E" w:rsidP="00F11D38">
            <w:pPr>
              <w:jc w:val="center"/>
            </w:pPr>
            <w:r>
              <w:t>4.0</w:t>
            </w:r>
          </w:p>
        </w:tc>
        <w:tc>
          <w:tcPr>
            <w:tcW w:w="1485" w:type="dxa"/>
          </w:tcPr>
          <w:p w:rsidR="0060532E" w:rsidRDefault="0060532E" w:rsidP="00F11D38">
            <w:pPr>
              <w:jc w:val="center"/>
            </w:pPr>
            <w:r>
              <w:t>9.7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F11D38">
            <w:r>
              <w:t>2º</w:t>
            </w:r>
          </w:p>
        </w:tc>
        <w:tc>
          <w:tcPr>
            <w:tcW w:w="4252" w:type="dxa"/>
          </w:tcPr>
          <w:p w:rsidR="0060532E" w:rsidRDefault="0060532E" w:rsidP="00F11D38">
            <w:r>
              <w:t>Bruno de Brito Silva</w:t>
            </w:r>
          </w:p>
        </w:tc>
        <w:tc>
          <w:tcPr>
            <w:tcW w:w="1253" w:type="dxa"/>
          </w:tcPr>
          <w:p w:rsidR="0060532E" w:rsidRPr="00AD49ED" w:rsidRDefault="0060532E" w:rsidP="00F11D38">
            <w:pPr>
              <w:jc w:val="center"/>
            </w:pPr>
            <w:r>
              <w:t>5.4</w:t>
            </w:r>
          </w:p>
        </w:tc>
        <w:tc>
          <w:tcPr>
            <w:tcW w:w="1485" w:type="dxa"/>
          </w:tcPr>
          <w:p w:rsidR="0060532E" w:rsidRDefault="0060532E" w:rsidP="00F11D38">
            <w:pPr>
              <w:jc w:val="center"/>
            </w:pPr>
            <w:r>
              <w:t>4.0</w:t>
            </w:r>
          </w:p>
        </w:tc>
        <w:tc>
          <w:tcPr>
            <w:tcW w:w="1485" w:type="dxa"/>
          </w:tcPr>
          <w:p w:rsidR="0060532E" w:rsidRDefault="0060532E" w:rsidP="00F11D38">
            <w:pPr>
              <w:jc w:val="center"/>
            </w:pPr>
            <w:r>
              <w:t>9.4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4A62D3">
            <w:r>
              <w:t>3º</w:t>
            </w:r>
          </w:p>
        </w:tc>
        <w:tc>
          <w:tcPr>
            <w:tcW w:w="4252" w:type="dxa"/>
          </w:tcPr>
          <w:p w:rsidR="0060532E" w:rsidRDefault="0060532E" w:rsidP="004A62D3">
            <w:r>
              <w:t>Aline Alves Menezes</w:t>
            </w:r>
          </w:p>
        </w:tc>
        <w:tc>
          <w:tcPr>
            <w:tcW w:w="1253" w:type="dxa"/>
          </w:tcPr>
          <w:p w:rsidR="0060532E" w:rsidRPr="00AD49ED" w:rsidRDefault="0060532E" w:rsidP="004A62D3">
            <w:pPr>
              <w:jc w:val="center"/>
            </w:pPr>
            <w:r>
              <w:t>5.7</w:t>
            </w:r>
          </w:p>
        </w:tc>
        <w:tc>
          <w:tcPr>
            <w:tcW w:w="1485" w:type="dxa"/>
          </w:tcPr>
          <w:p w:rsidR="0060532E" w:rsidRDefault="0060532E" w:rsidP="004A62D3">
            <w:pPr>
              <w:jc w:val="center"/>
            </w:pPr>
            <w:r>
              <w:t>3.2</w:t>
            </w:r>
          </w:p>
        </w:tc>
        <w:tc>
          <w:tcPr>
            <w:tcW w:w="1485" w:type="dxa"/>
          </w:tcPr>
          <w:p w:rsidR="0060532E" w:rsidRDefault="0060532E" w:rsidP="004A62D3">
            <w:pPr>
              <w:jc w:val="center"/>
            </w:pPr>
            <w:r>
              <w:t>8.9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6D4F90">
            <w:r>
              <w:t>4º</w:t>
            </w:r>
          </w:p>
        </w:tc>
        <w:tc>
          <w:tcPr>
            <w:tcW w:w="4252" w:type="dxa"/>
          </w:tcPr>
          <w:p w:rsidR="0060532E" w:rsidRDefault="0060532E" w:rsidP="006D4F90">
            <w:r>
              <w:t>Denise Nunes de Campos Bühler</w:t>
            </w:r>
          </w:p>
        </w:tc>
        <w:tc>
          <w:tcPr>
            <w:tcW w:w="1253" w:type="dxa"/>
          </w:tcPr>
          <w:p w:rsidR="0060532E" w:rsidRPr="00AD49ED" w:rsidRDefault="0060532E" w:rsidP="006D4F90">
            <w:pPr>
              <w:jc w:val="center"/>
            </w:pPr>
            <w:r>
              <w:t>4.8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4.0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8.8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6D4F90">
            <w:r>
              <w:t>4º</w:t>
            </w:r>
          </w:p>
        </w:tc>
        <w:tc>
          <w:tcPr>
            <w:tcW w:w="4252" w:type="dxa"/>
          </w:tcPr>
          <w:p w:rsidR="0060532E" w:rsidRDefault="0060532E" w:rsidP="006D4F90">
            <w:r>
              <w:t>Karen Mirela Sales Venancio</w:t>
            </w:r>
          </w:p>
        </w:tc>
        <w:tc>
          <w:tcPr>
            <w:tcW w:w="1253" w:type="dxa"/>
          </w:tcPr>
          <w:p w:rsidR="0060532E" w:rsidRPr="00AD49ED" w:rsidRDefault="0060532E" w:rsidP="006D4F90">
            <w:pPr>
              <w:jc w:val="center"/>
            </w:pPr>
            <w:r>
              <w:t>4.8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4.0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8.8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6D4F90">
            <w:r>
              <w:t>4º</w:t>
            </w:r>
          </w:p>
        </w:tc>
        <w:tc>
          <w:tcPr>
            <w:tcW w:w="4252" w:type="dxa"/>
          </w:tcPr>
          <w:p w:rsidR="0060532E" w:rsidRDefault="0060532E" w:rsidP="006D4F90">
            <w:r>
              <w:t>Marla Ralini Carvalho Matos</w:t>
            </w:r>
          </w:p>
        </w:tc>
        <w:tc>
          <w:tcPr>
            <w:tcW w:w="1253" w:type="dxa"/>
          </w:tcPr>
          <w:p w:rsidR="0060532E" w:rsidRPr="00AD49ED" w:rsidRDefault="0060532E" w:rsidP="006D4F90">
            <w:pPr>
              <w:jc w:val="center"/>
            </w:pPr>
            <w:r>
              <w:t>4.8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4.0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8.8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6D4F90">
            <w:r>
              <w:t>7º</w:t>
            </w:r>
          </w:p>
        </w:tc>
        <w:tc>
          <w:tcPr>
            <w:tcW w:w="4252" w:type="dxa"/>
          </w:tcPr>
          <w:p w:rsidR="0060532E" w:rsidRDefault="0060532E" w:rsidP="006D4F90">
            <w:r>
              <w:t>Gabriel Henrique Pereira de Figueiredo</w:t>
            </w:r>
          </w:p>
        </w:tc>
        <w:tc>
          <w:tcPr>
            <w:tcW w:w="1253" w:type="dxa"/>
          </w:tcPr>
          <w:p w:rsidR="0060532E" w:rsidRPr="00AD49ED" w:rsidRDefault="0060532E" w:rsidP="006D4F90">
            <w:pPr>
              <w:jc w:val="center"/>
            </w:pPr>
            <w:r>
              <w:t>4.5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4.0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8.5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6D4F90">
            <w:r>
              <w:t>8º</w:t>
            </w:r>
          </w:p>
        </w:tc>
        <w:tc>
          <w:tcPr>
            <w:tcW w:w="4252" w:type="dxa"/>
          </w:tcPr>
          <w:p w:rsidR="0060532E" w:rsidRDefault="0060532E" w:rsidP="006D4F90">
            <w:r>
              <w:t>Lucas Teixeira Costa</w:t>
            </w:r>
          </w:p>
        </w:tc>
        <w:tc>
          <w:tcPr>
            <w:tcW w:w="1253" w:type="dxa"/>
          </w:tcPr>
          <w:p w:rsidR="0060532E" w:rsidRPr="00AD49ED" w:rsidRDefault="0060532E" w:rsidP="006D4F90">
            <w:pPr>
              <w:jc w:val="center"/>
            </w:pPr>
            <w:r>
              <w:t>4.8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3.6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8.4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6D4F90">
            <w:r>
              <w:t>9º</w:t>
            </w:r>
          </w:p>
        </w:tc>
        <w:tc>
          <w:tcPr>
            <w:tcW w:w="4252" w:type="dxa"/>
          </w:tcPr>
          <w:p w:rsidR="0060532E" w:rsidRDefault="0060532E" w:rsidP="006D4F90">
            <w:r>
              <w:t>Lilian Nathalie Oliveira da Silva</w:t>
            </w:r>
          </w:p>
        </w:tc>
        <w:tc>
          <w:tcPr>
            <w:tcW w:w="1253" w:type="dxa"/>
          </w:tcPr>
          <w:p w:rsidR="0060532E" w:rsidRPr="00AD49ED" w:rsidRDefault="0060532E" w:rsidP="006D4F90">
            <w:pPr>
              <w:jc w:val="center"/>
            </w:pPr>
            <w:r>
              <w:t>4.2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4.0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8.2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6D4F90">
            <w:r>
              <w:t>10º</w:t>
            </w:r>
          </w:p>
        </w:tc>
        <w:tc>
          <w:tcPr>
            <w:tcW w:w="4252" w:type="dxa"/>
          </w:tcPr>
          <w:p w:rsidR="0060532E" w:rsidRDefault="0060532E" w:rsidP="006D4F90">
            <w:r>
              <w:t>Camila Santos de Figueiredo Lima</w:t>
            </w:r>
          </w:p>
        </w:tc>
        <w:tc>
          <w:tcPr>
            <w:tcW w:w="1253" w:type="dxa"/>
          </w:tcPr>
          <w:p w:rsidR="0060532E" w:rsidRPr="00AD49ED" w:rsidRDefault="0060532E" w:rsidP="006D4F90">
            <w:pPr>
              <w:jc w:val="center"/>
            </w:pPr>
            <w:r>
              <w:t>4.5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3.4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7.9</w:t>
            </w:r>
          </w:p>
        </w:tc>
      </w:tr>
      <w:tr w:rsidR="0060532E" w:rsidRPr="00AD49ED" w:rsidTr="007703C9">
        <w:trPr>
          <w:trHeight w:val="285"/>
        </w:trPr>
        <w:tc>
          <w:tcPr>
            <w:tcW w:w="1526" w:type="dxa"/>
          </w:tcPr>
          <w:p w:rsidR="0060532E" w:rsidRPr="00AD49ED" w:rsidRDefault="0060532E" w:rsidP="006D4F90">
            <w:r>
              <w:t>11º</w:t>
            </w:r>
          </w:p>
        </w:tc>
        <w:tc>
          <w:tcPr>
            <w:tcW w:w="4252" w:type="dxa"/>
          </w:tcPr>
          <w:p w:rsidR="0060532E" w:rsidRDefault="0060532E" w:rsidP="006D4F90">
            <w:r>
              <w:t>Daniele Carvalho Castro</w:t>
            </w:r>
          </w:p>
        </w:tc>
        <w:tc>
          <w:tcPr>
            <w:tcW w:w="1253" w:type="dxa"/>
          </w:tcPr>
          <w:p w:rsidR="0060532E" w:rsidRPr="00AD49ED" w:rsidRDefault="0060532E" w:rsidP="006D4F90">
            <w:pPr>
              <w:jc w:val="center"/>
            </w:pPr>
            <w:r>
              <w:t>4.2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3.2</w:t>
            </w:r>
          </w:p>
        </w:tc>
        <w:tc>
          <w:tcPr>
            <w:tcW w:w="1485" w:type="dxa"/>
          </w:tcPr>
          <w:p w:rsidR="0060532E" w:rsidRDefault="0060532E" w:rsidP="006D4F90">
            <w:pPr>
              <w:jc w:val="center"/>
            </w:pPr>
            <w:r>
              <w:t>7.4</w:t>
            </w:r>
          </w:p>
        </w:tc>
      </w:tr>
    </w:tbl>
    <w:p w:rsidR="0060532E" w:rsidRPr="0082250F" w:rsidRDefault="0060532E" w:rsidP="003C7009">
      <w:pPr>
        <w:pStyle w:val="Title"/>
        <w:rPr>
          <w:rFonts w:ascii="Calibri" w:hAnsi="Calibri"/>
          <w:sz w:val="24"/>
        </w:rPr>
      </w:pPr>
      <w:r w:rsidRPr="0082250F">
        <w:rPr>
          <w:rFonts w:ascii="Calibri" w:hAnsi="Calibri"/>
          <w:sz w:val="24"/>
        </w:rPr>
        <w:t>UNIVERSIDADE FEDERAL DE SERGIPE</w:t>
      </w:r>
    </w:p>
    <w:p w:rsidR="0060532E" w:rsidRPr="0082250F" w:rsidRDefault="0060532E" w:rsidP="003C7009">
      <w:pPr>
        <w:pStyle w:val="Heading1"/>
        <w:rPr>
          <w:rFonts w:ascii="Calibri" w:hAnsi="Calibri"/>
          <w:b w:val="0"/>
          <w:bCs w:val="0"/>
          <w:sz w:val="24"/>
        </w:rPr>
      </w:pPr>
      <w:r w:rsidRPr="0082250F">
        <w:rPr>
          <w:rFonts w:ascii="Calibri" w:hAnsi="Calibri"/>
          <w:b w:val="0"/>
          <w:bCs w:val="0"/>
          <w:sz w:val="24"/>
        </w:rPr>
        <w:t>CENTRO DE EDUCAÇÃO E CIÊNCIAS HUMANAS</w:t>
      </w:r>
    </w:p>
    <w:p w:rsidR="0060532E" w:rsidRPr="0082250F" w:rsidRDefault="0060532E" w:rsidP="003C7009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NÚCLEO DE PÓS-GRADUAÇÃO EM PSICOLOGIA SOCIAL</w:t>
      </w:r>
    </w:p>
    <w:p w:rsidR="0060532E" w:rsidRDefault="0060532E" w:rsidP="003C7009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SELEÇÃO 2014.1</w:t>
      </w:r>
    </w:p>
    <w:p w:rsidR="0060532E" w:rsidRDefault="0060532E" w:rsidP="003C7009"/>
    <w:p w:rsidR="0060532E" w:rsidRDefault="0060532E"/>
    <w:p w:rsidR="0060532E" w:rsidRPr="003C7009" w:rsidRDefault="0060532E" w:rsidP="003C7009">
      <w:pPr>
        <w:jc w:val="center"/>
        <w:rPr>
          <w:b/>
        </w:rPr>
      </w:pPr>
      <w:r>
        <w:rPr>
          <w:b/>
        </w:rPr>
        <w:t>RESULTADO FINAL – LINHA 1</w:t>
      </w:r>
    </w:p>
    <w:p w:rsidR="0060532E" w:rsidRDefault="0060532E">
      <w:bookmarkStart w:id="0" w:name="_GoBack"/>
      <w:bookmarkEnd w:id="0"/>
    </w:p>
    <w:p w:rsidR="0060532E" w:rsidRDefault="0060532E"/>
    <w:p w:rsidR="0060532E" w:rsidRDefault="0060532E"/>
    <w:p w:rsidR="0060532E" w:rsidRPr="003C7009" w:rsidRDefault="0060532E" w:rsidP="003F7962">
      <w:pPr>
        <w:jc w:val="center"/>
        <w:rPr>
          <w:b/>
        </w:rPr>
      </w:pPr>
      <w:r>
        <w:rPr>
          <w:b/>
        </w:rPr>
        <w:t>RESULTADO FINAL – LINHA 1 (EXCEDENTES)</w:t>
      </w:r>
    </w:p>
    <w:p w:rsidR="0060532E" w:rsidRDefault="0060532E"/>
    <w:tbl>
      <w:tblPr>
        <w:tblpPr w:leftFromText="180" w:rightFromText="180" w:vertAnchor="page" w:horzAnchor="margin" w:tblpXSpec="center" w:tblpY="9886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2"/>
        <w:gridCol w:w="1253"/>
        <w:gridCol w:w="1485"/>
        <w:gridCol w:w="1485"/>
      </w:tblGrid>
      <w:tr w:rsidR="0060532E" w:rsidRPr="00AD49ED" w:rsidTr="003F7962">
        <w:trPr>
          <w:trHeight w:val="285"/>
        </w:trPr>
        <w:tc>
          <w:tcPr>
            <w:tcW w:w="1526" w:type="dxa"/>
          </w:tcPr>
          <w:p w:rsidR="0060532E" w:rsidRPr="00AD49ED" w:rsidRDefault="0060532E" w:rsidP="003F7962">
            <w:r>
              <w:t>1º</w:t>
            </w:r>
          </w:p>
        </w:tc>
        <w:tc>
          <w:tcPr>
            <w:tcW w:w="4252" w:type="dxa"/>
          </w:tcPr>
          <w:p w:rsidR="0060532E" w:rsidRPr="00AD49ED" w:rsidRDefault="0060532E" w:rsidP="003F7962">
            <w:r>
              <w:t>Joeder da Silva Messias</w:t>
            </w:r>
          </w:p>
        </w:tc>
        <w:tc>
          <w:tcPr>
            <w:tcW w:w="1253" w:type="dxa"/>
          </w:tcPr>
          <w:p w:rsidR="0060532E" w:rsidRPr="00AD49ED" w:rsidRDefault="0060532E" w:rsidP="003F7962">
            <w:pPr>
              <w:jc w:val="center"/>
            </w:pPr>
            <w:r>
              <w:t>5.4</w:t>
            </w:r>
          </w:p>
        </w:tc>
        <w:tc>
          <w:tcPr>
            <w:tcW w:w="1485" w:type="dxa"/>
          </w:tcPr>
          <w:p w:rsidR="0060532E" w:rsidRPr="00AD49ED" w:rsidRDefault="0060532E" w:rsidP="003F7962">
            <w:pPr>
              <w:jc w:val="center"/>
            </w:pPr>
            <w:r>
              <w:t>1.6</w:t>
            </w:r>
          </w:p>
        </w:tc>
        <w:tc>
          <w:tcPr>
            <w:tcW w:w="1485" w:type="dxa"/>
          </w:tcPr>
          <w:p w:rsidR="0060532E" w:rsidRDefault="0060532E" w:rsidP="003F7962">
            <w:pPr>
              <w:jc w:val="center"/>
            </w:pPr>
            <w:r>
              <w:t>7.0</w:t>
            </w:r>
          </w:p>
        </w:tc>
      </w:tr>
      <w:tr w:rsidR="0060532E" w:rsidRPr="00AD49ED" w:rsidTr="003F7962">
        <w:trPr>
          <w:trHeight w:val="285"/>
        </w:trPr>
        <w:tc>
          <w:tcPr>
            <w:tcW w:w="1526" w:type="dxa"/>
          </w:tcPr>
          <w:p w:rsidR="0060532E" w:rsidRPr="00AD49ED" w:rsidRDefault="0060532E" w:rsidP="003F7962">
            <w:r>
              <w:t>2º</w:t>
            </w:r>
          </w:p>
        </w:tc>
        <w:tc>
          <w:tcPr>
            <w:tcW w:w="4252" w:type="dxa"/>
          </w:tcPr>
          <w:p w:rsidR="0060532E" w:rsidRDefault="0060532E" w:rsidP="003F7962">
            <w:r>
              <w:t>Biancha da Silva Souza</w:t>
            </w:r>
          </w:p>
        </w:tc>
        <w:tc>
          <w:tcPr>
            <w:tcW w:w="1253" w:type="dxa"/>
          </w:tcPr>
          <w:p w:rsidR="0060532E" w:rsidRPr="00AD49ED" w:rsidRDefault="0060532E" w:rsidP="003F7962">
            <w:pPr>
              <w:jc w:val="center"/>
            </w:pPr>
            <w:r>
              <w:t>5.1</w:t>
            </w:r>
          </w:p>
        </w:tc>
        <w:tc>
          <w:tcPr>
            <w:tcW w:w="1485" w:type="dxa"/>
          </w:tcPr>
          <w:p w:rsidR="0060532E" w:rsidRDefault="0060532E" w:rsidP="003F7962">
            <w:pPr>
              <w:jc w:val="center"/>
            </w:pPr>
            <w:r>
              <w:t>1.6</w:t>
            </w:r>
          </w:p>
        </w:tc>
        <w:tc>
          <w:tcPr>
            <w:tcW w:w="1485" w:type="dxa"/>
          </w:tcPr>
          <w:p w:rsidR="0060532E" w:rsidRDefault="0060532E" w:rsidP="003F7962">
            <w:pPr>
              <w:jc w:val="center"/>
            </w:pPr>
            <w:r>
              <w:t>6.7</w:t>
            </w:r>
          </w:p>
        </w:tc>
      </w:tr>
    </w:tbl>
    <w:p w:rsidR="0060532E" w:rsidRDefault="0060532E"/>
    <w:p w:rsidR="0060532E" w:rsidRDefault="0060532E"/>
    <w:p w:rsidR="0060532E" w:rsidRPr="003C7009" w:rsidRDefault="0060532E" w:rsidP="000937FA">
      <w:pPr>
        <w:jc w:val="center"/>
        <w:rPr>
          <w:b/>
        </w:rPr>
      </w:pPr>
      <w:r>
        <w:rPr>
          <w:b/>
        </w:rPr>
        <w:t>RESULTADO FINAL – LINHA 2</w:t>
      </w:r>
    </w:p>
    <w:tbl>
      <w:tblPr>
        <w:tblpPr w:leftFromText="180" w:rightFromText="180" w:vertAnchor="page" w:horzAnchor="margin" w:tblpXSpec="center" w:tblpY="11836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2"/>
        <w:gridCol w:w="1276"/>
        <w:gridCol w:w="1559"/>
        <w:gridCol w:w="1559"/>
      </w:tblGrid>
      <w:tr w:rsidR="0060532E" w:rsidRPr="00AD49ED" w:rsidTr="00D210A5">
        <w:trPr>
          <w:trHeight w:val="285"/>
        </w:trPr>
        <w:tc>
          <w:tcPr>
            <w:tcW w:w="1526" w:type="dxa"/>
          </w:tcPr>
          <w:p w:rsidR="0060532E" w:rsidRPr="00AD49ED" w:rsidRDefault="0060532E" w:rsidP="00D210A5">
            <w:pPr>
              <w:jc w:val="center"/>
            </w:pPr>
            <w:r>
              <w:t>CLASSIFICAÇÃO</w:t>
            </w:r>
          </w:p>
        </w:tc>
        <w:tc>
          <w:tcPr>
            <w:tcW w:w="4252" w:type="dxa"/>
          </w:tcPr>
          <w:p w:rsidR="0060532E" w:rsidRPr="00AD49ED" w:rsidRDefault="0060532E" w:rsidP="00D210A5">
            <w:pPr>
              <w:jc w:val="center"/>
            </w:pPr>
            <w:r>
              <w:t>NOME</w:t>
            </w:r>
          </w:p>
        </w:tc>
        <w:tc>
          <w:tcPr>
            <w:tcW w:w="1276" w:type="dxa"/>
          </w:tcPr>
          <w:p w:rsidR="0060532E" w:rsidRDefault="0060532E" w:rsidP="00D210A5">
            <w:pPr>
              <w:jc w:val="center"/>
            </w:pPr>
            <w:r>
              <w:t>PROVA DE CONHECIMENTOS</w:t>
            </w:r>
          </w:p>
          <w:p w:rsidR="0060532E" w:rsidRPr="00AD49ED" w:rsidRDefault="0060532E" w:rsidP="00D210A5">
            <w:pPr>
              <w:jc w:val="center"/>
            </w:pPr>
            <w:r>
              <w:t>(peso 6)</w:t>
            </w:r>
          </w:p>
        </w:tc>
        <w:tc>
          <w:tcPr>
            <w:tcW w:w="1559" w:type="dxa"/>
          </w:tcPr>
          <w:p w:rsidR="0060532E" w:rsidRPr="00AD49ED" w:rsidRDefault="0060532E" w:rsidP="00D210A5">
            <w:pPr>
              <w:jc w:val="center"/>
            </w:pPr>
            <w:r>
              <w:t>DEFESA DE PROJETO (peso 4)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NOTA FINAL</w:t>
            </w:r>
          </w:p>
        </w:tc>
      </w:tr>
      <w:tr w:rsidR="0060532E" w:rsidRPr="00AD49ED" w:rsidTr="00D210A5">
        <w:trPr>
          <w:trHeight w:val="264"/>
        </w:trPr>
        <w:tc>
          <w:tcPr>
            <w:tcW w:w="1526" w:type="dxa"/>
          </w:tcPr>
          <w:p w:rsidR="0060532E" w:rsidRPr="00AD49ED" w:rsidRDefault="0060532E" w:rsidP="00D210A5">
            <w:r>
              <w:t>1º</w:t>
            </w:r>
          </w:p>
        </w:tc>
        <w:tc>
          <w:tcPr>
            <w:tcW w:w="4252" w:type="dxa"/>
          </w:tcPr>
          <w:p w:rsidR="0060532E" w:rsidRDefault="0060532E" w:rsidP="00D210A5">
            <w:pPr>
              <w:jc w:val="both"/>
            </w:pPr>
            <w:r>
              <w:t>Ariane de Brito Santos</w:t>
            </w:r>
          </w:p>
        </w:tc>
        <w:tc>
          <w:tcPr>
            <w:tcW w:w="1276" w:type="dxa"/>
          </w:tcPr>
          <w:p w:rsidR="0060532E" w:rsidRPr="00AD49ED" w:rsidRDefault="0060532E" w:rsidP="00D210A5">
            <w:pPr>
              <w:jc w:val="center"/>
            </w:pPr>
            <w:r>
              <w:t>5.16</w:t>
            </w:r>
          </w:p>
        </w:tc>
        <w:tc>
          <w:tcPr>
            <w:tcW w:w="1559" w:type="dxa"/>
          </w:tcPr>
          <w:p w:rsidR="0060532E" w:rsidRPr="00AD49ED" w:rsidRDefault="0060532E" w:rsidP="00D210A5">
            <w:pPr>
              <w:jc w:val="center"/>
            </w:pPr>
            <w:r>
              <w:t>4.0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9.16</w:t>
            </w:r>
          </w:p>
        </w:tc>
      </w:tr>
      <w:tr w:rsidR="0060532E" w:rsidRPr="00AD49ED" w:rsidTr="00D210A5">
        <w:trPr>
          <w:trHeight w:val="264"/>
        </w:trPr>
        <w:tc>
          <w:tcPr>
            <w:tcW w:w="1526" w:type="dxa"/>
          </w:tcPr>
          <w:p w:rsidR="0060532E" w:rsidRPr="00AD49ED" w:rsidRDefault="0060532E" w:rsidP="00D210A5">
            <w:r>
              <w:t>2º</w:t>
            </w:r>
          </w:p>
        </w:tc>
        <w:tc>
          <w:tcPr>
            <w:tcW w:w="4252" w:type="dxa"/>
          </w:tcPr>
          <w:p w:rsidR="0060532E" w:rsidRDefault="0060532E" w:rsidP="00D210A5">
            <w:pPr>
              <w:jc w:val="both"/>
            </w:pPr>
            <w:r>
              <w:t>Milady da Silva Oliveira</w:t>
            </w:r>
          </w:p>
        </w:tc>
        <w:tc>
          <w:tcPr>
            <w:tcW w:w="1276" w:type="dxa"/>
          </w:tcPr>
          <w:p w:rsidR="0060532E" w:rsidRPr="00AD49ED" w:rsidRDefault="0060532E" w:rsidP="00D210A5">
            <w:pPr>
              <w:jc w:val="center"/>
            </w:pPr>
            <w:r>
              <w:t>5.1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4.0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9.1</w:t>
            </w:r>
          </w:p>
        </w:tc>
      </w:tr>
      <w:tr w:rsidR="0060532E" w:rsidRPr="00AD49ED" w:rsidTr="00D210A5">
        <w:trPr>
          <w:trHeight w:val="264"/>
        </w:trPr>
        <w:tc>
          <w:tcPr>
            <w:tcW w:w="1526" w:type="dxa"/>
          </w:tcPr>
          <w:p w:rsidR="0060532E" w:rsidRPr="00AD49ED" w:rsidRDefault="0060532E" w:rsidP="00D210A5">
            <w:r>
              <w:t>3º</w:t>
            </w:r>
          </w:p>
        </w:tc>
        <w:tc>
          <w:tcPr>
            <w:tcW w:w="4252" w:type="dxa"/>
          </w:tcPr>
          <w:p w:rsidR="0060532E" w:rsidRDefault="0060532E" w:rsidP="00D210A5">
            <w:pPr>
              <w:jc w:val="both"/>
            </w:pPr>
            <w:r>
              <w:t xml:space="preserve">Luiza Lins Araújo Costa </w:t>
            </w:r>
          </w:p>
        </w:tc>
        <w:tc>
          <w:tcPr>
            <w:tcW w:w="1276" w:type="dxa"/>
          </w:tcPr>
          <w:p w:rsidR="0060532E" w:rsidRPr="00AD49ED" w:rsidRDefault="0060532E" w:rsidP="00D210A5">
            <w:pPr>
              <w:jc w:val="center"/>
            </w:pPr>
            <w:r>
              <w:t>4.8</w:t>
            </w:r>
          </w:p>
        </w:tc>
        <w:tc>
          <w:tcPr>
            <w:tcW w:w="1559" w:type="dxa"/>
          </w:tcPr>
          <w:p w:rsidR="0060532E" w:rsidRPr="00AD49ED" w:rsidRDefault="0060532E" w:rsidP="00D210A5">
            <w:pPr>
              <w:jc w:val="center"/>
            </w:pPr>
            <w:r>
              <w:t>4.0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8.8</w:t>
            </w:r>
          </w:p>
        </w:tc>
      </w:tr>
      <w:tr w:rsidR="0060532E" w:rsidRPr="00AD49ED" w:rsidTr="00D210A5">
        <w:trPr>
          <w:trHeight w:val="264"/>
        </w:trPr>
        <w:tc>
          <w:tcPr>
            <w:tcW w:w="1526" w:type="dxa"/>
          </w:tcPr>
          <w:p w:rsidR="0060532E" w:rsidRPr="00AD49ED" w:rsidRDefault="0060532E" w:rsidP="00D210A5">
            <w:r>
              <w:t>4º</w:t>
            </w:r>
          </w:p>
        </w:tc>
        <w:tc>
          <w:tcPr>
            <w:tcW w:w="4252" w:type="dxa"/>
          </w:tcPr>
          <w:p w:rsidR="0060532E" w:rsidRDefault="0060532E" w:rsidP="00D210A5">
            <w:pPr>
              <w:jc w:val="both"/>
            </w:pPr>
            <w:r>
              <w:t>Maria Mércia dos Santos Barros</w:t>
            </w:r>
          </w:p>
        </w:tc>
        <w:tc>
          <w:tcPr>
            <w:tcW w:w="1276" w:type="dxa"/>
          </w:tcPr>
          <w:p w:rsidR="0060532E" w:rsidRPr="00AD49ED" w:rsidRDefault="0060532E" w:rsidP="00D210A5">
            <w:pPr>
              <w:jc w:val="center"/>
            </w:pPr>
            <w:r>
              <w:t>4.74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4.0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8.74</w:t>
            </w:r>
          </w:p>
        </w:tc>
      </w:tr>
      <w:tr w:rsidR="0060532E" w:rsidRPr="00AD49ED" w:rsidTr="00D210A5">
        <w:trPr>
          <w:trHeight w:val="285"/>
        </w:trPr>
        <w:tc>
          <w:tcPr>
            <w:tcW w:w="1526" w:type="dxa"/>
          </w:tcPr>
          <w:p w:rsidR="0060532E" w:rsidRPr="00AD49ED" w:rsidRDefault="0060532E" w:rsidP="00D210A5">
            <w:r>
              <w:t>5º</w:t>
            </w:r>
          </w:p>
        </w:tc>
        <w:tc>
          <w:tcPr>
            <w:tcW w:w="4252" w:type="dxa"/>
          </w:tcPr>
          <w:p w:rsidR="0060532E" w:rsidRDefault="0060532E" w:rsidP="00D210A5">
            <w:pPr>
              <w:jc w:val="both"/>
            </w:pPr>
            <w:r>
              <w:t xml:space="preserve">Camilla Lima de Araujo </w:t>
            </w:r>
          </w:p>
        </w:tc>
        <w:tc>
          <w:tcPr>
            <w:tcW w:w="1276" w:type="dxa"/>
          </w:tcPr>
          <w:p w:rsidR="0060532E" w:rsidRPr="00AD49ED" w:rsidRDefault="0060532E" w:rsidP="00D210A5">
            <w:pPr>
              <w:jc w:val="center"/>
            </w:pPr>
            <w:r>
              <w:t>4.32</w:t>
            </w:r>
          </w:p>
        </w:tc>
        <w:tc>
          <w:tcPr>
            <w:tcW w:w="1559" w:type="dxa"/>
          </w:tcPr>
          <w:p w:rsidR="0060532E" w:rsidRPr="00AD49ED" w:rsidRDefault="0060532E" w:rsidP="00D210A5">
            <w:pPr>
              <w:jc w:val="center"/>
            </w:pPr>
            <w:r>
              <w:t>3.96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8.28</w:t>
            </w:r>
          </w:p>
        </w:tc>
      </w:tr>
      <w:tr w:rsidR="0060532E" w:rsidRPr="00AD49ED" w:rsidTr="00D210A5">
        <w:trPr>
          <w:trHeight w:val="285"/>
        </w:trPr>
        <w:tc>
          <w:tcPr>
            <w:tcW w:w="1526" w:type="dxa"/>
          </w:tcPr>
          <w:p w:rsidR="0060532E" w:rsidRPr="00AD49ED" w:rsidRDefault="0060532E" w:rsidP="00D210A5">
            <w:r>
              <w:t>6º</w:t>
            </w:r>
          </w:p>
        </w:tc>
        <w:tc>
          <w:tcPr>
            <w:tcW w:w="4252" w:type="dxa"/>
          </w:tcPr>
          <w:p w:rsidR="0060532E" w:rsidRDefault="0060532E" w:rsidP="00D210A5">
            <w:pPr>
              <w:jc w:val="both"/>
            </w:pPr>
            <w:r>
              <w:t>Thatianne Vasconcelos Almico</w:t>
            </w:r>
          </w:p>
        </w:tc>
        <w:tc>
          <w:tcPr>
            <w:tcW w:w="1276" w:type="dxa"/>
          </w:tcPr>
          <w:p w:rsidR="0060532E" w:rsidRPr="00AD49ED" w:rsidRDefault="0060532E" w:rsidP="00D210A5">
            <w:pPr>
              <w:jc w:val="center"/>
            </w:pPr>
            <w:r>
              <w:t>4.26</w:t>
            </w:r>
          </w:p>
        </w:tc>
        <w:tc>
          <w:tcPr>
            <w:tcW w:w="1559" w:type="dxa"/>
          </w:tcPr>
          <w:p w:rsidR="0060532E" w:rsidRPr="00AD49ED" w:rsidRDefault="0060532E" w:rsidP="00D210A5">
            <w:pPr>
              <w:jc w:val="center"/>
            </w:pPr>
            <w:r>
              <w:t>3.92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8.18</w:t>
            </w:r>
          </w:p>
        </w:tc>
      </w:tr>
      <w:tr w:rsidR="0060532E" w:rsidRPr="00AD49ED" w:rsidTr="00D210A5">
        <w:trPr>
          <w:trHeight w:val="285"/>
        </w:trPr>
        <w:tc>
          <w:tcPr>
            <w:tcW w:w="1526" w:type="dxa"/>
          </w:tcPr>
          <w:p w:rsidR="0060532E" w:rsidRPr="00AD49ED" w:rsidRDefault="0060532E" w:rsidP="00D210A5">
            <w:r>
              <w:t>7º</w:t>
            </w:r>
          </w:p>
        </w:tc>
        <w:tc>
          <w:tcPr>
            <w:tcW w:w="4252" w:type="dxa"/>
          </w:tcPr>
          <w:p w:rsidR="0060532E" w:rsidRDefault="0060532E" w:rsidP="00D210A5">
            <w:pPr>
              <w:jc w:val="both"/>
            </w:pPr>
            <w:r>
              <w:t>Nayara Chagas Carvalho</w:t>
            </w:r>
          </w:p>
        </w:tc>
        <w:tc>
          <w:tcPr>
            <w:tcW w:w="1276" w:type="dxa"/>
          </w:tcPr>
          <w:p w:rsidR="0060532E" w:rsidRPr="00AD49ED" w:rsidRDefault="0060532E" w:rsidP="00D210A5">
            <w:pPr>
              <w:jc w:val="center"/>
            </w:pPr>
            <w:r>
              <w:t>4.2</w:t>
            </w:r>
          </w:p>
        </w:tc>
        <w:tc>
          <w:tcPr>
            <w:tcW w:w="1559" w:type="dxa"/>
          </w:tcPr>
          <w:p w:rsidR="0060532E" w:rsidRPr="00AD49ED" w:rsidRDefault="0060532E" w:rsidP="00D210A5">
            <w:pPr>
              <w:jc w:val="center"/>
            </w:pPr>
            <w:r>
              <w:t>3.92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8.12</w:t>
            </w:r>
          </w:p>
        </w:tc>
      </w:tr>
      <w:tr w:rsidR="0060532E" w:rsidRPr="00AD49ED" w:rsidTr="00D210A5">
        <w:trPr>
          <w:trHeight w:val="285"/>
        </w:trPr>
        <w:tc>
          <w:tcPr>
            <w:tcW w:w="1526" w:type="dxa"/>
          </w:tcPr>
          <w:p w:rsidR="0060532E" w:rsidRPr="00AD49ED" w:rsidRDefault="0060532E" w:rsidP="00D210A5">
            <w:r>
              <w:t>8º</w:t>
            </w:r>
          </w:p>
        </w:tc>
        <w:tc>
          <w:tcPr>
            <w:tcW w:w="4252" w:type="dxa"/>
          </w:tcPr>
          <w:p w:rsidR="0060532E" w:rsidRDefault="0060532E" w:rsidP="00D210A5">
            <w:pPr>
              <w:jc w:val="both"/>
            </w:pPr>
            <w:r>
              <w:t>Tereza Cecília Costa do Nascimento</w:t>
            </w:r>
          </w:p>
        </w:tc>
        <w:tc>
          <w:tcPr>
            <w:tcW w:w="1276" w:type="dxa"/>
          </w:tcPr>
          <w:p w:rsidR="0060532E" w:rsidRPr="00AD49ED" w:rsidRDefault="0060532E" w:rsidP="00D210A5">
            <w:pPr>
              <w:jc w:val="center"/>
            </w:pPr>
            <w:r>
              <w:t>4.2</w:t>
            </w:r>
          </w:p>
        </w:tc>
        <w:tc>
          <w:tcPr>
            <w:tcW w:w="1559" w:type="dxa"/>
          </w:tcPr>
          <w:p w:rsidR="0060532E" w:rsidRPr="00AD49ED" w:rsidRDefault="0060532E" w:rsidP="00D210A5">
            <w:pPr>
              <w:jc w:val="center"/>
            </w:pPr>
            <w:r>
              <w:t>3.8</w:t>
            </w:r>
          </w:p>
        </w:tc>
        <w:tc>
          <w:tcPr>
            <w:tcW w:w="1559" w:type="dxa"/>
          </w:tcPr>
          <w:p w:rsidR="0060532E" w:rsidRDefault="0060532E" w:rsidP="00D210A5">
            <w:pPr>
              <w:jc w:val="center"/>
            </w:pPr>
            <w:r>
              <w:t>8.0</w:t>
            </w:r>
          </w:p>
        </w:tc>
      </w:tr>
    </w:tbl>
    <w:p w:rsidR="0060532E" w:rsidRDefault="0060532E"/>
    <w:sectPr w:rsidR="0060532E" w:rsidSect="00D210A5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009"/>
    <w:rsid w:val="000301D6"/>
    <w:rsid w:val="000868A9"/>
    <w:rsid w:val="000937FA"/>
    <w:rsid w:val="00121F28"/>
    <w:rsid w:val="001C5702"/>
    <w:rsid w:val="001D1724"/>
    <w:rsid w:val="002568C6"/>
    <w:rsid w:val="002A453F"/>
    <w:rsid w:val="002B0F41"/>
    <w:rsid w:val="003148EC"/>
    <w:rsid w:val="00344301"/>
    <w:rsid w:val="003C0DA5"/>
    <w:rsid w:val="003C29BC"/>
    <w:rsid w:val="003C7009"/>
    <w:rsid w:val="003F7962"/>
    <w:rsid w:val="00403046"/>
    <w:rsid w:val="004A62D3"/>
    <w:rsid w:val="004C1CF1"/>
    <w:rsid w:val="004D3080"/>
    <w:rsid w:val="004E6678"/>
    <w:rsid w:val="00502E49"/>
    <w:rsid w:val="005227C1"/>
    <w:rsid w:val="00555C80"/>
    <w:rsid w:val="0060532E"/>
    <w:rsid w:val="0067116E"/>
    <w:rsid w:val="0068249B"/>
    <w:rsid w:val="006C1858"/>
    <w:rsid w:val="006D4F90"/>
    <w:rsid w:val="00702F56"/>
    <w:rsid w:val="00725393"/>
    <w:rsid w:val="007703C9"/>
    <w:rsid w:val="00776076"/>
    <w:rsid w:val="007A260E"/>
    <w:rsid w:val="007E4652"/>
    <w:rsid w:val="007F109E"/>
    <w:rsid w:val="007F6F28"/>
    <w:rsid w:val="0082250F"/>
    <w:rsid w:val="008D280E"/>
    <w:rsid w:val="009B6D09"/>
    <w:rsid w:val="00A1499A"/>
    <w:rsid w:val="00A249F6"/>
    <w:rsid w:val="00A259AB"/>
    <w:rsid w:val="00A7416C"/>
    <w:rsid w:val="00A96823"/>
    <w:rsid w:val="00AB2B17"/>
    <w:rsid w:val="00AD49ED"/>
    <w:rsid w:val="00B1222A"/>
    <w:rsid w:val="00BB6AC9"/>
    <w:rsid w:val="00C025F2"/>
    <w:rsid w:val="00C27E38"/>
    <w:rsid w:val="00CA5F0C"/>
    <w:rsid w:val="00D10D11"/>
    <w:rsid w:val="00D210A5"/>
    <w:rsid w:val="00D21564"/>
    <w:rsid w:val="00DD3F2F"/>
    <w:rsid w:val="00E14FCF"/>
    <w:rsid w:val="00E26D2F"/>
    <w:rsid w:val="00E77009"/>
    <w:rsid w:val="00F11D38"/>
    <w:rsid w:val="00F71240"/>
    <w:rsid w:val="00F7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7009"/>
    <w:pPr>
      <w:keepNext/>
      <w:jc w:val="center"/>
      <w:outlineLvl w:val="0"/>
    </w:pPr>
    <w:rPr>
      <w:rFonts w:ascii="Times New Roman" w:hAnsi="Times New Roman"/>
      <w:b/>
      <w:bCs/>
      <w:sz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009"/>
    <w:rPr>
      <w:rFonts w:ascii="Times New Roman" w:hAnsi="Times New Roman" w:cs="Times New Roman"/>
      <w:b/>
      <w:bCs/>
      <w:sz w:val="28"/>
      <w:lang w:eastAsia="pt-BR"/>
    </w:rPr>
  </w:style>
  <w:style w:type="table" w:styleId="TableGrid">
    <w:name w:val="Table Grid"/>
    <w:basedOn w:val="TableNormal"/>
    <w:uiPriority w:val="99"/>
    <w:rsid w:val="00E77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C7009"/>
    <w:pPr>
      <w:jc w:val="center"/>
    </w:pPr>
    <w:rPr>
      <w:rFonts w:ascii="Times New Roman" w:hAnsi="Times New Roman"/>
      <w:sz w:val="28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3C7009"/>
    <w:rPr>
      <w:rFonts w:ascii="Times New Roman" w:hAnsi="Times New Roman" w:cs="Times New Roman"/>
      <w:sz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DO CANDIDATO</dc:title>
  <dc:subject/>
  <dc:creator>xxxx xxx</dc:creator>
  <cp:keywords/>
  <dc:description/>
  <cp:lastModifiedBy>NPPS 01</cp:lastModifiedBy>
  <cp:revision>2</cp:revision>
  <cp:lastPrinted>2013-12-18T17:00:00Z</cp:lastPrinted>
  <dcterms:created xsi:type="dcterms:W3CDTF">2013-12-18T17:02:00Z</dcterms:created>
  <dcterms:modified xsi:type="dcterms:W3CDTF">2013-12-18T17:02:00Z</dcterms:modified>
</cp:coreProperties>
</file>