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EAB" w:rsidRPr="0082250F" w:rsidRDefault="006F2EAB" w:rsidP="001364A4">
      <w:pPr>
        <w:pStyle w:val="Title"/>
        <w:rPr>
          <w:rFonts w:ascii="Calibri" w:hAnsi="Calibri"/>
          <w:sz w:val="24"/>
        </w:rPr>
      </w:pPr>
      <w:r w:rsidRPr="0082250F">
        <w:rPr>
          <w:rFonts w:ascii="Calibri" w:hAnsi="Calibri"/>
          <w:sz w:val="24"/>
        </w:rPr>
        <w:t>UNIVERSIDADE FEDERAL DE SERGIPE</w:t>
      </w:r>
    </w:p>
    <w:p w:rsidR="006F2EAB" w:rsidRPr="0082250F" w:rsidRDefault="006F2EAB" w:rsidP="001364A4">
      <w:pPr>
        <w:pStyle w:val="Heading1"/>
        <w:rPr>
          <w:rFonts w:ascii="Calibri" w:hAnsi="Calibri"/>
          <w:b w:val="0"/>
          <w:bCs w:val="0"/>
          <w:sz w:val="24"/>
        </w:rPr>
      </w:pPr>
      <w:r w:rsidRPr="0082250F">
        <w:rPr>
          <w:rFonts w:ascii="Calibri" w:hAnsi="Calibri"/>
          <w:b w:val="0"/>
          <w:bCs w:val="0"/>
          <w:sz w:val="24"/>
        </w:rPr>
        <w:t>CENTRO DE EDUCAÇÃO E CIÊNCIAS HUMANAS</w:t>
      </w:r>
    </w:p>
    <w:p w:rsidR="006F2EAB" w:rsidRPr="0082250F" w:rsidRDefault="006F2EAB" w:rsidP="001364A4">
      <w:pPr>
        <w:jc w:val="center"/>
        <w:rPr>
          <w:rFonts w:ascii="Calibri" w:hAnsi="Calibri"/>
        </w:rPr>
      </w:pPr>
      <w:r w:rsidRPr="0082250F">
        <w:rPr>
          <w:rFonts w:ascii="Calibri" w:hAnsi="Calibri"/>
        </w:rPr>
        <w:t>NÚCLEO DE PÓS-GRADUAÇÃO EM PSICOLOGIA SOCIAL</w:t>
      </w:r>
    </w:p>
    <w:p w:rsidR="006F2EAB" w:rsidRDefault="006F2EAB" w:rsidP="001364A4">
      <w:pPr>
        <w:jc w:val="center"/>
        <w:rPr>
          <w:rFonts w:ascii="Calibri" w:hAnsi="Calibri"/>
        </w:rPr>
      </w:pPr>
      <w:r w:rsidRPr="0082250F">
        <w:rPr>
          <w:rFonts w:ascii="Calibri" w:hAnsi="Calibri"/>
        </w:rPr>
        <w:t>SELEÇÃO 2014.1</w:t>
      </w:r>
    </w:p>
    <w:p w:rsidR="006F2EAB" w:rsidRDefault="006F2EAB" w:rsidP="001364A4"/>
    <w:p w:rsidR="006F2EAB" w:rsidRDefault="006F2EAB" w:rsidP="001364A4"/>
    <w:tbl>
      <w:tblPr>
        <w:tblpPr w:leftFromText="180" w:rightFromText="180" w:vertAnchor="page" w:horzAnchor="margin" w:tblpXSpec="center" w:tblpY="40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48"/>
        <w:gridCol w:w="3600"/>
        <w:gridCol w:w="900"/>
      </w:tblGrid>
      <w:tr w:rsidR="006F2EAB" w:rsidRPr="0078535C" w:rsidTr="00AA0C23">
        <w:trPr>
          <w:trHeight w:val="289"/>
        </w:trPr>
        <w:tc>
          <w:tcPr>
            <w:tcW w:w="1548" w:type="dxa"/>
          </w:tcPr>
          <w:p w:rsidR="006F2EAB" w:rsidRPr="0078535C" w:rsidRDefault="006F2EAB" w:rsidP="0078535C">
            <w:pPr>
              <w:jc w:val="center"/>
            </w:pPr>
            <w:r w:rsidRPr="0078535C">
              <w:t>CÓDIGO DO CANDIDATO</w:t>
            </w:r>
          </w:p>
        </w:tc>
        <w:tc>
          <w:tcPr>
            <w:tcW w:w="3600" w:type="dxa"/>
          </w:tcPr>
          <w:p w:rsidR="006F2EAB" w:rsidRPr="0078535C" w:rsidRDefault="006F2EAB" w:rsidP="0078535C">
            <w:pPr>
              <w:jc w:val="center"/>
            </w:pPr>
            <w:r>
              <w:t>NOME</w:t>
            </w:r>
          </w:p>
        </w:tc>
        <w:tc>
          <w:tcPr>
            <w:tcW w:w="900" w:type="dxa"/>
          </w:tcPr>
          <w:p w:rsidR="006F2EAB" w:rsidRPr="0078535C" w:rsidRDefault="006F2EAB" w:rsidP="0078535C">
            <w:pPr>
              <w:jc w:val="center"/>
            </w:pPr>
            <w:r w:rsidRPr="0078535C">
              <w:t>NOTA</w:t>
            </w:r>
          </w:p>
        </w:tc>
      </w:tr>
      <w:tr w:rsidR="006F2EAB" w:rsidRPr="0078535C" w:rsidTr="00AA0C23">
        <w:trPr>
          <w:trHeight w:val="267"/>
        </w:trPr>
        <w:tc>
          <w:tcPr>
            <w:tcW w:w="1548" w:type="dxa"/>
          </w:tcPr>
          <w:p w:rsidR="006F2EAB" w:rsidRDefault="006F2EAB" w:rsidP="0078535C"/>
          <w:p w:rsidR="006F2EAB" w:rsidRPr="0078535C" w:rsidRDefault="006F2EAB" w:rsidP="0078535C">
            <w:r w:rsidRPr="0078535C">
              <w:t>P.</w:t>
            </w:r>
            <w:r>
              <w:t>26</w:t>
            </w:r>
          </w:p>
        </w:tc>
        <w:tc>
          <w:tcPr>
            <w:tcW w:w="3600" w:type="dxa"/>
          </w:tcPr>
          <w:p w:rsidR="006F2EAB" w:rsidRPr="0078535C" w:rsidRDefault="006F2EAB" w:rsidP="0078535C">
            <w:pPr>
              <w:jc w:val="center"/>
            </w:pPr>
            <w:r>
              <w:t>José Marcelo Barreto de Oliveira</w:t>
            </w:r>
          </w:p>
        </w:tc>
        <w:tc>
          <w:tcPr>
            <w:tcW w:w="900" w:type="dxa"/>
          </w:tcPr>
          <w:p w:rsidR="006F2EAB" w:rsidRPr="0078535C" w:rsidRDefault="006F2EAB" w:rsidP="0078535C">
            <w:pPr>
              <w:jc w:val="center"/>
            </w:pPr>
            <w:r w:rsidRPr="0078535C">
              <w:t>4.0</w:t>
            </w:r>
          </w:p>
        </w:tc>
      </w:tr>
    </w:tbl>
    <w:p w:rsidR="006F2EAB" w:rsidRPr="003C7009" w:rsidRDefault="006F2EAB" w:rsidP="001364A4">
      <w:pPr>
        <w:jc w:val="center"/>
        <w:rPr>
          <w:b/>
        </w:rPr>
      </w:pPr>
      <w:r>
        <w:rPr>
          <w:b/>
        </w:rPr>
        <w:t>RE</w:t>
      </w:r>
      <w:r w:rsidRPr="003C7009">
        <w:rPr>
          <w:b/>
        </w:rPr>
        <w:t xml:space="preserve">PROVADOS NA PROVA DE </w:t>
      </w:r>
      <w:bookmarkStart w:id="0" w:name="_GoBack"/>
      <w:bookmarkEnd w:id="0"/>
      <w:r>
        <w:rPr>
          <w:b/>
        </w:rPr>
        <w:t xml:space="preserve">CONHECIMENTOS ESPECÍFICOS – LINHA 1  </w:t>
      </w:r>
    </w:p>
    <w:sectPr w:rsidR="006F2EAB" w:rsidRPr="003C7009" w:rsidSect="003148E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517F"/>
    <w:rsid w:val="00096DD7"/>
    <w:rsid w:val="001115BB"/>
    <w:rsid w:val="00114627"/>
    <w:rsid w:val="001364A4"/>
    <w:rsid w:val="00144BC8"/>
    <w:rsid w:val="00202071"/>
    <w:rsid w:val="003148EC"/>
    <w:rsid w:val="003C7009"/>
    <w:rsid w:val="005364AF"/>
    <w:rsid w:val="0060517B"/>
    <w:rsid w:val="006F2EAB"/>
    <w:rsid w:val="0078535C"/>
    <w:rsid w:val="007A3C56"/>
    <w:rsid w:val="0082250F"/>
    <w:rsid w:val="008726CA"/>
    <w:rsid w:val="00AA0C23"/>
    <w:rsid w:val="00B31F4F"/>
    <w:rsid w:val="00CB004F"/>
    <w:rsid w:val="00CB599E"/>
    <w:rsid w:val="00CC517F"/>
    <w:rsid w:val="00CE2F5C"/>
    <w:rsid w:val="00D30197"/>
    <w:rsid w:val="00E34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17F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364A4"/>
    <w:pPr>
      <w:keepNext/>
      <w:jc w:val="center"/>
      <w:outlineLvl w:val="0"/>
    </w:pPr>
    <w:rPr>
      <w:rFonts w:ascii="Times New Roman" w:hAnsi="Times New Roman"/>
      <w:b/>
      <w:bCs/>
      <w:sz w:val="28"/>
      <w:lang w:eastAsia="pt-B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364A4"/>
    <w:rPr>
      <w:rFonts w:ascii="Times New Roman" w:hAnsi="Times New Roman" w:cs="Times New Roman"/>
      <w:b/>
      <w:bCs/>
      <w:sz w:val="28"/>
      <w:lang w:eastAsia="pt-BR"/>
    </w:rPr>
  </w:style>
  <w:style w:type="table" w:styleId="TableGrid">
    <w:name w:val="Table Grid"/>
    <w:basedOn w:val="TableNormal"/>
    <w:uiPriority w:val="99"/>
    <w:rsid w:val="00CC517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uiPriority w:val="99"/>
    <w:qFormat/>
    <w:rsid w:val="001364A4"/>
    <w:pPr>
      <w:jc w:val="center"/>
    </w:pPr>
    <w:rPr>
      <w:rFonts w:ascii="Times New Roman" w:hAnsi="Times New Roman"/>
      <w:sz w:val="28"/>
      <w:lang w:eastAsia="pt-BR"/>
    </w:rPr>
  </w:style>
  <w:style w:type="character" w:customStyle="1" w:styleId="TitleChar">
    <w:name w:val="Title Char"/>
    <w:basedOn w:val="DefaultParagraphFont"/>
    <w:link w:val="Title"/>
    <w:uiPriority w:val="99"/>
    <w:locked/>
    <w:rsid w:val="001364A4"/>
    <w:rPr>
      <w:rFonts w:ascii="Times New Roman" w:hAnsi="Times New Roman" w:cs="Times New Roman"/>
      <w:sz w:val="28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41</Words>
  <Characters>227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DE SERGIPE</dc:title>
  <dc:subject/>
  <dc:creator>xxxx xxx</dc:creator>
  <cp:keywords/>
  <dc:description/>
  <cp:lastModifiedBy>NPPS 01</cp:lastModifiedBy>
  <cp:revision>5</cp:revision>
  <dcterms:created xsi:type="dcterms:W3CDTF">2013-11-27T13:02:00Z</dcterms:created>
  <dcterms:modified xsi:type="dcterms:W3CDTF">2013-11-29T17:46:00Z</dcterms:modified>
</cp:coreProperties>
</file>