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8"/>
        <w:gridCol w:w="4000"/>
        <w:gridCol w:w="1080"/>
      </w:tblGrid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AD49ED">
            <w:pPr>
              <w:jc w:val="center"/>
            </w:pPr>
            <w:r w:rsidRPr="00AD49ED">
              <w:t>CÓDIGO DO CANDIDATO</w:t>
            </w:r>
          </w:p>
        </w:tc>
        <w:tc>
          <w:tcPr>
            <w:tcW w:w="4000" w:type="dxa"/>
          </w:tcPr>
          <w:p w:rsidR="00735E14" w:rsidRPr="00AD49ED" w:rsidRDefault="00735E14" w:rsidP="00AD49ED">
            <w:pPr>
              <w:jc w:val="center"/>
            </w:pPr>
            <w:r>
              <w:t>NOME</w:t>
            </w:r>
          </w:p>
        </w:tc>
        <w:tc>
          <w:tcPr>
            <w:tcW w:w="1080" w:type="dxa"/>
          </w:tcPr>
          <w:p w:rsidR="00735E14" w:rsidRPr="00AD49ED" w:rsidRDefault="00735E14" w:rsidP="00AD49ED">
            <w:pPr>
              <w:jc w:val="center"/>
            </w:pPr>
            <w:r w:rsidRPr="00AD49ED">
              <w:t>NOTA</w:t>
            </w:r>
          </w:p>
        </w:tc>
      </w:tr>
      <w:tr w:rsidR="00735E14" w:rsidRPr="00AD49ED" w:rsidTr="00FB4D9F">
        <w:trPr>
          <w:trHeight w:val="264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P.19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Ariane de Brito Santos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8</w:t>
            </w:r>
            <w:r w:rsidRPr="00AD49ED">
              <w:t>.</w:t>
            </w:r>
            <w:r>
              <w:t>6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P.13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Milady da Silva Oliveira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8.5</w:t>
            </w:r>
          </w:p>
        </w:tc>
      </w:tr>
      <w:tr w:rsidR="00735E14" w:rsidRPr="00AD49ED" w:rsidTr="00FB4D9F">
        <w:trPr>
          <w:trHeight w:val="264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P.0</w:t>
            </w:r>
            <w:r>
              <w:t>3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Luiza Lins Araújo Costa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8.0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P.14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Maria Mércia dos Santos Barros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7</w:t>
            </w:r>
            <w:r w:rsidRPr="00AD49ED">
              <w:t>.</w:t>
            </w:r>
            <w:r>
              <w:t>9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P.12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Hiasmyn Lorraynne Alberto Silva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7</w:t>
            </w:r>
            <w:r w:rsidRPr="00AD49ED">
              <w:t>.</w:t>
            </w:r>
            <w:r>
              <w:t>3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</w:t>
            </w:r>
            <w:r>
              <w:t>04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 xml:space="preserve">Camilla Lima de Araujo 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7.2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P.31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Thatianne Vasconcelos Almico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7</w:t>
            </w:r>
            <w:r w:rsidRPr="00AD49ED">
              <w:t>.</w:t>
            </w:r>
            <w:r>
              <w:t>1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P.1</w:t>
            </w:r>
            <w:r>
              <w:t>6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Nayara Chagas Carvalho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7</w:t>
            </w:r>
            <w:r w:rsidRPr="00AD49ED">
              <w:t>.</w:t>
            </w:r>
            <w:r>
              <w:t>0</w:t>
            </w:r>
          </w:p>
        </w:tc>
      </w:tr>
      <w:tr w:rsidR="00735E14" w:rsidRPr="00AD49ED" w:rsidTr="00FB4D9F">
        <w:trPr>
          <w:trHeight w:val="285"/>
        </w:trPr>
        <w:tc>
          <w:tcPr>
            <w:tcW w:w="1508" w:type="dxa"/>
          </w:tcPr>
          <w:p w:rsidR="00735E14" w:rsidRPr="00AD49ED" w:rsidRDefault="00735E14" w:rsidP="005B2D50">
            <w:r w:rsidRPr="00AD49ED">
              <w:t>P.</w:t>
            </w:r>
            <w:r>
              <w:t>40</w:t>
            </w:r>
          </w:p>
        </w:tc>
        <w:tc>
          <w:tcPr>
            <w:tcW w:w="4000" w:type="dxa"/>
          </w:tcPr>
          <w:p w:rsidR="00735E14" w:rsidRDefault="00735E14" w:rsidP="005B2D50">
            <w:pPr>
              <w:jc w:val="center"/>
            </w:pPr>
            <w:r>
              <w:t>Tereza Cecília Costa do Nascimento</w:t>
            </w:r>
          </w:p>
        </w:tc>
        <w:tc>
          <w:tcPr>
            <w:tcW w:w="1080" w:type="dxa"/>
          </w:tcPr>
          <w:p w:rsidR="00735E14" w:rsidRPr="00AD49ED" w:rsidRDefault="00735E14" w:rsidP="005B2D50">
            <w:pPr>
              <w:jc w:val="center"/>
            </w:pPr>
            <w:r>
              <w:t>7</w:t>
            </w:r>
            <w:r w:rsidRPr="00AD49ED">
              <w:t>.</w:t>
            </w:r>
            <w:r>
              <w:t>0</w:t>
            </w:r>
          </w:p>
        </w:tc>
      </w:tr>
    </w:tbl>
    <w:p w:rsidR="00735E14" w:rsidRPr="0082250F" w:rsidRDefault="00735E14" w:rsidP="003C7009">
      <w:pPr>
        <w:pStyle w:val="Title"/>
        <w:rPr>
          <w:rFonts w:ascii="Calibri" w:hAnsi="Calibri"/>
          <w:sz w:val="24"/>
        </w:rPr>
      </w:pPr>
      <w:r w:rsidRPr="0082250F">
        <w:rPr>
          <w:rFonts w:ascii="Calibri" w:hAnsi="Calibri"/>
          <w:sz w:val="24"/>
        </w:rPr>
        <w:t>UNIVERSIDADE FEDERAL DE SERGIPE</w:t>
      </w:r>
    </w:p>
    <w:p w:rsidR="00735E14" w:rsidRPr="0082250F" w:rsidRDefault="00735E14" w:rsidP="003C7009">
      <w:pPr>
        <w:pStyle w:val="Heading1"/>
        <w:rPr>
          <w:rFonts w:ascii="Calibri" w:hAnsi="Calibri"/>
          <w:b w:val="0"/>
          <w:bCs w:val="0"/>
          <w:sz w:val="24"/>
        </w:rPr>
      </w:pPr>
      <w:r w:rsidRPr="0082250F">
        <w:rPr>
          <w:rFonts w:ascii="Calibri" w:hAnsi="Calibri"/>
          <w:b w:val="0"/>
          <w:bCs w:val="0"/>
          <w:sz w:val="24"/>
        </w:rPr>
        <w:t>CENTRO DE EDUCAÇÃO E CIÊNCIAS HUMANAS</w:t>
      </w:r>
    </w:p>
    <w:p w:rsidR="00735E14" w:rsidRPr="0082250F" w:rsidRDefault="00735E14" w:rsidP="003C7009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NÚCLEO DE PÓS-GRADUAÇÃO EM PSICOLOGIA SOCIAL</w:t>
      </w:r>
    </w:p>
    <w:p w:rsidR="00735E14" w:rsidRDefault="00735E14" w:rsidP="003C7009">
      <w:pPr>
        <w:jc w:val="center"/>
        <w:rPr>
          <w:rFonts w:ascii="Calibri" w:hAnsi="Calibri"/>
        </w:rPr>
      </w:pPr>
      <w:r w:rsidRPr="0082250F">
        <w:rPr>
          <w:rFonts w:ascii="Calibri" w:hAnsi="Calibri"/>
        </w:rPr>
        <w:t>SELEÇÃO 2014.1</w:t>
      </w:r>
    </w:p>
    <w:p w:rsidR="00735E14" w:rsidRDefault="00735E14" w:rsidP="003C7009"/>
    <w:p w:rsidR="00735E14" w:rsidRDefault="00735E14"/>
    <w:p w:rsidR="00735E14" w:rsidRPr="003C7009" w:rsidRDefault="00735E14" w:rsidP="003C7009">
      <w:pPr>
        <w:jc w:val="center"/>
        <w:rPr>
          <w:b/>
        </w:rPr>
      </w:pPr>
      <w:r w:rsidRPr="003C7009">
        <w:rPr>
          <w:b/>
        </w:rPr>
        <w:t xml:space="preserve">APROVADOS NA PROVA DE </w:t>
      </w:r>
      <w:r>
        <w:rPr>
          <w:b/>
        </w:rPr>
        <w:t>CONHECIMENTOS ESPECÍFICOS – LINHA 2</w:t>
      </w:r>
    </w:p>
    <w:p w:rsidR="00735E14" w:rsidRDefault="00735E14">
      <w:bookmarkStart w:id="0" w:name="_GoBack"/>
      <w:bookmarkEnd w:id="0"/>
    </w:p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/>
    <w:p w:rsidR="00735E14" w:rsidRDefault="00735E14" w:rsidP="007F6821">
      <w:pPr>
        <w:rPr>
          <w:b/>
        </w:rPr>
      </w:pPr>
    </w:p>
    <w:p w:rsidR="00735E14" w:rsidRDefault="00735E14" w:rsidP="007F6821">
      <w:pPr>
        <w:rPr>
          <w:b/>
        </w:rPr>
      </w:pPr>
    </w:p>
    <w:p w:rsidR="00735E14" w:rsidRDefault="00735E14" w:rsidP="007F6821">
      <w:pPr>
        <w:rPr>
          <w:b/>
        </w:rPr>
      </w:pPr>
    </w:p>
    <w:p w:rsidR="00735E14" w:rsidRDefault="00735E14" w:rsidP="007F6821">
      <w:pPr>
        <w:rPr>
          <w:b/>
        </w:rPr>
      </w:pPr>
    </w:p>
    <w:p w:rsidR="00735E14" w:rsidRDefault="00735E14" w:rsidP="007F6821">
      <w:pPr>
        <w:rPr>
          <w:b/>
        </w:rPr>
      </w:pPr>
    </w:p>
    <w:p w:rsidR="00735E14" w:rsidRDefault="00735E14" w:rsidP="007F6821">
      <w:r w:rsidRPr="001D1724">
        <w:rPr>
          <w:b/>
        </w:rPr>
        <w:t>OBS:</w:t>
      </w:r>
      <w:r>
        <w:t xml:space="preserve"> Os candidatos que obteve nota a partir de 7,0 participarão da defesa do projeto.</w:t>
      </w:r>
    </w:p>
    <w:p w:rsidR="00735E14" w:rsidRDefault="00735E14"/>
    <w:p w:rsidR="00735E14" w:rsidRDefault="00735E14"/>
    <w:p w:rsidR="00735E14" w:rsidRDefault="00735E14" w:rsidP="00E77009"/>
    <w:p w:rsidR="00735E14" w:rsidRDefault="00735E14"/>
    <w:sectPr w:rsidR="00735E14" w:rsidSect="003148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009"/>
    <w:rsid w:val="00010CE6"/>
    <w:rsid w:val="001C5702"/>
    <w:rsid w:val="001D1724"/>
    <w:rsid w:val="00222B43"/>
    <w:rsid w:val="002568C6"/>
    <w:rsid w:val="002C4D66"/>
    <w:rsid w:val="003148EC"/>
    <w:rsid w:val="00344301"/>
    <w:rsid w:val="003C0DA5"/>
    <w:rsid w:val="003C7009"/>
    <w:rsid w:val="00441C12"/>
    <w:rsid w:val="004D1E5B"/>
    <w:rsid w:val="005B2D50"/>
    <w:rsid w:val="00666F09"/>
    <w:rsid w:val="00671C83"/>
    <w:rsid w:val="006724DA"/>
    <w:rsid w:val="00686F00"/>
    <w:rsid w:val="00735E14"/>
    <w:rsid w:val="007E4652"/>
    <w:rsid w:val="007F6821"/>
    <w:rsid w:val="00801399"/>
    <w:rsid w:val="0082250F"/>
    <w:rsid w:val="00847DF2"/>
    <w:rsid w:val="008D1A22"/>
    <w:rsid w:val="00987EA1"/>
    <w:rsid w:val="00AD2730"/>
    <w:rsid w:val="00AD49ED"/>
    <w:rsid w:val="00C635D4"/>
    <w:rsid w:val="00D83C32"/>
    <w:rsid w:val="00E77009"/>
    <w:rsid w:val="00E96614"/>
    <w:rsid w:val="00F01A80"/>
    <w:rsid w:val="00F17066"/>
    <w:rsid w:val="00F35521"/>
    <w:rsid w:val="00FB09A5"/>
    <w:rsid w:val="00FB3839"/>
    <w:rsid w:val="00FB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009"/>
    <w:pPr>
      <w:keepNext/>
      <w:jc w:val="center"/>
      <w:outlineLvl w:val="0"/>
    </w:pPr>
    <w:rPr>
      <w:rFonts w:ascii="Times New Roman" w:hAnsi="Times New Roman"/>
      <w:b/>
      <w:bCs/>
      <w:sz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009"/>
    <w:rPr>
      <w:rFonts w:ascii="Times New Roman" w:hAnsi="Times New Roman" w:cs="Times New Roman"/>
      <w:b/>
      <w:bCs/>
      <w:sz w:val="28"/>
      <w:lang w:eastAsia="pt-BR"/>
    </w:rPr>
  </w:style>
  <w:style w:type="table" w:styleId="TableGrid">
    <w:name w:val="Table Grid"/>
    <w:basedOn w:val="TableNormal"/>
    <w:uiPriority w:val="99"/>
    <w:rsid w:val="00E770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C7009"/>
    <w:pPr>
      <w:jc w:val="center"/>
    </w:pPr>
    <w:rPr>
      <w:rFonts w:ascii="Times New Roman" w:hAnsi="Times New Roman"/>
      <w:sz w:val="28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3C7009"/>
    <w:rPr>
      <w:rFonts w:ascii="Times New Roman" w:hAnsi="Times New Roman" w:cs="Times New Roman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104</Words>
  <Characters>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DO CANDIDATO</dc:title>
  <dc:subject/>
  <dc:creator>xxxx xxx</dc:creator>
  <cp:keywords/>
  <dc:description/>
  <cp:lastModifiedBy>NPPS 01</cp:lastModifiedBy>
  <cp:revision>9</cp:revision>
  <cp:lastPrinted>2013-11-29T17:27:00Z</cp:lastPrinted>
  <dcterms:created xsi:type="dcterms:W3CDTF">2013-11-27T16:04:00Z</dcterms:created>
  <dcterms:modified xsi:type="dcterms:W3CDTF">2013-11-29T17:45:00Z</dcterms:modified>
</cp:coreProperties>
</file>