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4360"/>
        <w:gridCol w:w="1080"/>
      </w:tblGrid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AD49ED">
            <w:pPr>
              <w:jc w:val="center"/>
            </w:pPr>
            <w:r w:rsidRPr="00AD49ED">
              <w:t>CÓDIGO DO CANDIDATO</w:t>
            </w:r>
          </w:p>
        </w:tc>
        <w:tc>
          <w:tcPr>
            <w:tcW w:w="4360" w:type="dxa"/>
          </w:tcPr>
          <w:p w:rsidR="00A259AB" w:rsidRPr="00AD49ED" w:rsidRDefault="00A259AB" w:rsidP="00AD49ED">
            <w:pPr>
              <w:jc w:val="center"/>
            </w:pPr>
            <w:r>
              <w:t xml:space="preserve">NOME </w:t>
            </w:r>
          </w:p>
        </w:tc>
        <w:tc>
          <w:tcPr>
            <w:tcW w:w="1080" w:type="dxa"/>
          </w:tcPr>
          <w:p w:rsidR="00A259AB" w:rsidRPr="00AD49ED" w:rsidRDefault="00A259AB" w:rsidP="00AD49ED">
            <w:pPr>
              <w:jc w:val="center"/>
            </w:pPr>
            <w:r w:rsidRPr="00AD49ED">
              <w:t>NOTA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P.06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Diego Santos Gonçalves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9</w:t>
            </w:r>
            <w:r w:rsidRPr="00AD49ED">
              <w:t>.</w:t>
            </w:r>
            <w:r>
              <w:t>5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P.18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Aline Alves Menezes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9</w:t>
            </w:r>
            <w:r w:rsidRPr="00AD49ED">
              <w:t>.</w:t>
            </w:r>
            <w:r>
              <w:t>5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P.08</w:t>
            </w:r>
          </w:p>
        </w:tc>
        <w:tc>
          <w:tcPr>
            <w:tcW w:w="4360" w:type="dxa"/>
          </w:tcPr>
          <w:p w:rsidR="00A259AB" w:rsidRPr="00AD49ED" w:rsidRDefault="00A259AB" w:rsidP="0067116E">
            <w:pPr>
              <w:jc w:val="center"/>
            </w:pPr>
            <w:r>
              <w:t>Joeder da Silva Messias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 w:rsidRPr="00AD49ED">
              <w:t>9.</w:t>
            </w:r>
            <w:r>
              <w:t>0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P.15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Bruno de Brito Silva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9</w:t>
            </w:r>
            <w:r w:rsidRPr="00AD49ED">
              <w:t>.0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P.20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Biancha da Silva Souza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8</w:t>
            </w:r>
            <w:r w:rsidRPr="00AD49ED">
              <w:t>.</w:t>
            </w:r>
            <w:r>
              <w:t>5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</w:t>
            </w:r>
            <w:r>
              <w:t>21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Karen Mirela Sales Venancio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8</w:t>
            </w:r>
            <w:r w:rsidRPr="00AD49ED">
              <w:t>.</w:t>
            </w:r>
            <w:r>
              <w:t>0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P.42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Marla Ralini Carvalho Matos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8</w:t>
            </w:r>
            <w:r w:rsidRPr="00AD49ED">
              <w:t>.0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P.25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Lucas Teixeira Costa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8</w:t>
            </w:r>
            <w:r w:rsidRPr="00AD49ED">
              <w:t>.0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P.44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Denise Nunes de Campos Bühler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8</w:t>
            </w:r>
            <w:r w:rsidRPr="00AD49ED">
              <w:t>.0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P.2</w:t>
            </w:r>
            <w:r>
              <w:t>4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Camila Santos de Figueiredo Lima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7</w:t>
            </w:r>
            <w:r w:rsidRPr="00AD49ED">
              <w:t>.</w:t>
            </w:r>
            <w:r>
              <w:t>5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</w:t>
            </w:r>
            <w:r>
              <w:t>09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Gabriel Henrique Pereira de Figueiredo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7</w:t>
            </w:r>
            <w:r w:rsidRPr="00AD49ED">
              <w:t>.</w:t>
            </w:r>
            <w:r>
              <w:t>5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P.0</w:t>
            </w:r>
            <w:r>
              <w:t>2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Daniele Carvalho Castro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7</w:t>
            </w:r>
            <w:r w:rsidRPr="00AD49ED">
              <w:t>.</w:t>
            </w:r>
            <w:r>
              <w:t>0</w:t>
            </w:r>
          </w:p>
        </w:tc>
      </w:tr>
      <w:tr w:rsidR="00A259AB" w:rsidRPr="00AD49ED" w:rsidTr="00D10D11">
        <w:trPr>
          <w:trHeight w:val="285"/>
        </w:trPr>
        <w:tc>
          <w:tcPr>
            <w:tcW w:w="1508" w:type="dxa"/>
          </w:tcPr>
          <w:p w:rsidR="00A259AB" w:rsidRPr="00AD49ED" w:rsidRDefault="00A259AB" w:rsidP="0067116E">
            <w:r w:rsidRPr="00AD49ED">
              <w:t>P.</w:t>
            </w:r>
            <w:r>
              <w:t>05</w:t>
            </w:r>
          </w:p>
        </w:tc>
        <w:tc>
          <w:tcPr>
            <w:tcW w:w="4360" w:type="dxa"/>
          </w:tcPr>
          <w:p w:rsidR="00A259AB" w:rsidRDefault="00A259AB" w:rsidP="0067116E">
            <w:pPr>
              <w:jc w:val="center"/>
            </w:pPr>
            <w:r>
              <w:t>Lilian Nathalie Oliveira da Silva</w:t>
            </w:r>
          </w:p>
        </w:tc>
        <w:tc>
          <w:tcPr>
            <w:tcW w:w="1080" w:type="dxa"/>
          </w:tcPr>
          <w:p w:rsidR="00A259AB" w:rsidRPr="00AD49ED" w:rsidRDefault="00A259AB" w:rsidP="0067116E">
            <w:pPr>
              <w:jc w:val="center"/>
            </w:pPr>
            <w:r>
              <w:t>7</w:t>
            </w:r>
            <w:r w:rsidRPr="00AD49ED">
              <w:t>.0</w:t>
            </w:r>
          </w:p>
        </w:tc>
      </w:tr>
    </w:tbl>
    <w:p w:rsidR="00A259AB" w:rsidRPr="0082250F" w:rsidRDefault="00A259AB" w:rsidP="003C7009">
      <w:pPr>
        <w:pStyle w:val="Title"/>
        <w:rPr>
          <w:rFonts w:ascii="Calibri" w:hAnsi="Calibri"/>
          <w:sz w:val="24"/>
        </w:rPr>
      </w:pPr>
      <w:r w:rsidRPr="0082250F">
        <w:rPr>
          <w:rFonts w:ascii="Calibri" w:hAnsi="Calibri"/>
          <w:sz w:val="24"/>
        </w:rPr>
        <w:t>UNIVERSIDADE FEDERAL DE SERGIPE</w:t>
      </w:r>
    </w:p>
    <w:p w:rsidR="00A259AB" w:rsidRPr="0082250F" w:rsidRDefault="00A259AB" w:rsidP="003C7009">
      <w:pPr>
        <w:pStyle w:val="Heading1"/>
        <w:rPr>
          <w:rFonts w:ascii="Calibri" w:hAnsi="Calibri"/>
          <w:b w:val="0"/>
          <w:bCs w:val="0"/>
          <w:sz w:val="24"/>
        </w:rPr>
      </w:pPr>
      <w:r w:rsidRPr="0082250F">
        <w:rPr>
          <w:rFonts w:ascii="Calibri" w:hAnsi="Calibri"/>
          <w:b w:val="0"/>
          <w:bCs w:val="0"/>
          <w:sz w:val="24"/>
        </w:rPr>
        <w:t>CENTRO DE EDUCAÇÃO E CIÊNCIAS HUMANAS</w:t>
      </w:r>
    </w:p>
    <w:p w:rsidR="00A259AB" w:rsidRPr="0082250F" w:rsidRDefault="00A259AB" w:rsidP="003C7009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NÚCLEO DE PÓS-GRADUAÇÃO EM PSICOLOGIA SOCIAL</w:t>
      </w:r>
    </w:p>
    <w:p w:rsidR="00A259AB" w:rsidRDefault="00A259AB" w:rsidP="003C7009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SELEÇÃO 2014.1</w:t>
      </w:r>
    </w:p>
    <w:p w:rsidR="00A259AB" w:rsidRDefault="00A259AB" w:rsidP="003C7009"/>
    <w:p w:rsidR="00A259AB" w:rsidRDefault="00A259AB"/>
    <w:p w:rsidR="00A259AB" w:rsidRPr="003C7009" w:rsidRDefault="00A259AB" w:rsidP="003C7009">
      <w:pPr>
        <w:jc w:val="center"/>
        <w:rPr>
          <w:b/>
        </w:rPr>
      </w:pPr>
      <w:r w:rsidRPr="003C7009">
        <w:rPr>
          <w:b/>
        </w:rPr>
        <w:t xml:space="preserve">APROVADOS NA PROVA DE </w:t>
      </w:r>
      <w:r>
        <w:rPr>
          <w:b/>
        </w:rPr>
        <w:t>CONHECIMENTOS ESPEFÍCICOS – LINHA 1</w:t>
      </w:r>
    </w:p>
    <w:p w:rsidR="00A259AB" w:rsidRDefault="00A259AB">
      <w:bookmarkStart w:id="0" w:name="_GoBack"/>
      <w:bookmarkEnd w:id="0"/>
    </w:p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/>
    <w:p w:rsidR="00A259AB" w:rsidRDefault="00A259AB" w:rsidP="00E77009"/>
    <w:p w:rsidR="00A259AB" w:rsidRDefault="00A259AB">
      <w:pPr>
        <w:rPr>
          <w:b/>
        </w:rPr>
      </w:pPr>
    </w:p>
    <w:p w:rsidR="00A259AB" w:rsidRDefault="00A259AB">
      <w:pPr>
        <w:rPr>
          <w:b/>
        </w:rPr>
      </w:pPr>
    </w:p>
    <w:p w:rsidR="00A259AB" w:rsidRDefault="00A259AB">
      <w:pPr>
        <w:rPr>
          <w:b/>
        </w:rPr>
      </w:pPr>
    </w:p>
    <w:p w:rsidR="00A259AB" w:rsidRDefault="00A259AB">
      <w:r w:rsidRPr="001D1724">
        <w:rPr>
          <w:b/>
        </w:rPr>
        <w:t>OBS:</w:t>
      </w:r>
      <w:r>
        <w:t xml:space="preserve"> Os candidatos que obteve nota a partir de 7,0 participarão da defesa do projeto.</w:t>
      </w:r>
    </w:p>
    <w:p w:rsidR="00A259AB" w:rsidRDefault="00A259AB">
      <w:r>
        <w:t xml:space="preserve"> </w:t>
      </w:r>
    </w:p>
    <w:sectPr w:rsidR="00A259AB" w:rsidSect="00314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009"/>
    <w:rsid w:val="000301D6"/>
    <w:rsid w:val="00121F28"/>
    <w:rsid w:val="001C5702"/>
    <w:rsid w:val="001D1724"/>
    <w:rsid w:val="002568C6"/>
    <w:rsid w:val="002B0F41"/>
    <w:rsid w:val="003148EC"/>
    <w:rsid w:val="00344301"/>
    <w:rsid w:val="003C0DA5"/>
    <w:rsid w:val="003C7009"/>
    <w:rsid w:val="004C1CF1"/>
    <w:rsid w:val="004D3080"/>
    <w:rsid w:val="005227C1"/>
    <w:rsid w:val="0067116E"/>
    <w:rsid w:val="00725393"/>
    <w:rsid w:val="007A260E"/>
    <w:rsid w:val="007E4652"/>
    <w:rsid w:val="0082250F"/>
    <w:rsid w:val="008D280E"/>
    <w:rsid w:val="00A249F6"/>
    <w:rsid w:val="00A259AB"/>
    <w:rsid w:val="00AD49ED"/>
    <w:rsid w:val="00CA5F0C"/>
    <w:rsid w:val="00D10D11"/>
    <w:rsid w:val="00D21564"/>
    <w:rsid w:val="00DD3F2F"/>
    <w:rsid w:val="00E14FCF"/>
    <w:rsid w:val="00E77009"/>
    <w:rsid w:val="00F7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009"/>
    <w:pPr>
      <w:keepNext/>
      <w:jc w:val="center"/>
      <w:outlineLvl w:val="0"/>
    </w:pPr>
    <w:rPr>
      <w:rFonts w:ascii="Times New Roman" w:hAnsi="Times New Roman"/>
      <w:b/>
      <w:bCs/>
      <w:sz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009"/>
    <w:rPr>
      <w:rFonts w:ascii="Times New Roman" w:hAnsi="Times New Roman" w:cs="Times New Roman"/>
      <w:b/>
      <w:bCs/>
      <w:sz w:val="28"/>
      <w:lang w:eastAsia="pt-BR"/>
    </w:rPr>
  </w:style>
  <w:style w:type="table" w:styleId="TableGrid">
    <w:name w:val="Table Grid"/>
    <w:basedOn w:val="TableNormal"/>
    <w:uiPriority w:val="99"/>
    <w:rsid w:val="00E77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C7009"/>
    <w:pPr>
      <w:jc w:val="center"/>
    </w:pPr>
    <w:rPr>
      <w:rFonts w:ascii="Times New Roman" w:hAnsi="Times New Roman"/>
      <w:sz w:val="28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3C7009"/>
    <w:rPr>
      <w:rFonts w:ascii="Times New Roman" w:hAnsi="Times New Roman" w:cs="Times New Roman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127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DO CANDIDATO</dc:title>
  <dc:subject/>
  <dc:creator>xxxx xxx</dc:creator>
  <cp:keywords/>
  <dc:description/>
  <cp:lastModifiedBy>NPPS 01</cp:lastModifiedBy>
  <cp:revision>6</cp:revision>
  <cp:lastPrinted>2013-11-27T16:55:00Z</cp:lastPrinted>
  <dcterms:created xsi:type="dcterms:W3CDTF">2013-11-27T15:52:00Z</dcterms:created>
  <dcterms:modified xsi:type="dcterms:W3CDTF">2013-11-29T17:43:00Z</dcterms:modified>
</cp:coreProperties>
</file>